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pacing w:val="-3"/>
        </w:rPr>
        <w:id w:val="338668073"/>
        <w:lock w:val="contentLocked"/>
        <w:placeholder>
          <w:docPart w:val="DefaultPlaceholder_1082065158"/>
        </w:placeholder>
        <w:group/>
      </w:sdtPr>
      <w:sdtEndPr>
        <w:rPr>
          <w:rFonts w:ascii="Arial Narrow" w:hAnsi="Arial Narrow"/>
          <w:sz w:val="22"/>
          <w:szCs w:val="22"/>
        </w:rPr>
      </w:sdtEndPr>
      <w:sdtContent>
        <w:p w:rsidR="000E478F" w:rsidRDefault="005779AA" w:rsidP="0043018A">
          <w:pPr>
            <w:tabs>
              <w:tab w:val="right" w:leader="underscore" w:pos="9270"/>
            </w:tabs>
            <w:suppressAutoHyphens/>
            <w:jc w:val="center"/>
            <w:rPr>
              <w:spacing w:val="-3"/>
            </w:rPr>
          </w:pPr>
          <w:r>
            <w:rPr>
              <w:noProof/>
              <w:spacing w:val="-3"/>
            </w:rPr>
            <w:drawing>
              <wp:inline distT="0" distB="0" distL="0" distR="0" wp14:anchorId="7663835A" wp14:editId="62B30D74">
                <wp:extent cx="1873885" cy="759460"/>
                <wp:effectExtent l="0" t="0" r="0" b="2540"/>
                <wp:docPr id="1" name="Picture 1" descr="OACFLogoH_CMYKtransparent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ACFLogoH_CMYKtransparent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88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4001" w:rsidRPr="00620FB7" w:rsidRDefault="00704001" w:rsidP="000007A9">
          <w:pPr>
            <w:pStyle w:val="Heading1"/>
            <w:spacing w:after="120"/>
            <w:jc w:val="center"/>
            <w:rPr>
              <w:rFonts w:ascii="Trebuchet MS" w:hAnsi="Trebuchet MS"/>
            </w:rPr>
          </w:pPr>
        </w:p>
        <w:p w:rsidR="000B741C" w:rsidRDefault="0043018A" w:rsidP="009E1A45">
          <w:pPr>
            <w:pStyle w:val="Heading1"/>
            <w:spacing w:after="80"/>
            <w:jc w:val="center"/>
            <w:rPr>
              <w:rFonts w:ascii="Arial Narrow" w:hAnsi="Arial Narrow"/>
              <w:sz w:val="24"/>
              <w:szCs w:val="24"/>
            </w:rPr>
          </w:pPr>
          <w:r w:rsidRPr="00946D78">
            <w:rPr>
              <w:rFonts w:ascii="Arial Narrow" w:hAnsi="Arial Narrow"/>
              <w:sz w:val="24"/>
              <w:szCs w:val="24"/>
            </w:rPr>
            <w:t>FINAL REPORT</w:t>
          </w:r>
          <w:r w:rsidR="000B741C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43018A" w:rsidRPr="00946D78" w:rsidRDefault="00A77482" w:rsidP="009E1A45">
          <w:pPr>
            <w:pStyle w:val="Heading1"/>
            <w:spacing w:after="80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Planning </w:t>
          </w:r>
          <w:r w:rsidR="000B741C">
            <w:rPr>
              <w:rFonts w:ascii="Arial Narrow" w:hAnsi="Arial Narrow"/>
              <w:sz w:val="24"/>
              <w:szCs w:val="24"/>
            </w:rPr>
            <w:t>Grant</w:t>
          </w:r>
          <w:r w:rsidR="00EA63E3" w:rsidRPr="00946D78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F1397F" w:rsidRPr="00F473B5" w:rsidRDefault="00F1397F" w:rsidP="00F1397F">
          <w:pPr>
            <w:tabs>
              <w:tab w:val="left" w:pos="-720"/>
            </w:tabs>
            <w:suppressAutoHyphens/>
            <w:rPr>
              <w:rFonts w:ascii="Trebuchet MS" w:hAnsi="Trebuchet MS"/>
              <w:b/>
              <w:spacing w:val="-3"/>
              <w:sz w:val="21"/>
              <w:szCs w:val="21"/>
            </w:rPr>
          </w:pPr>
        </w:p>
        <w:tbl>
          <w:tblPr>
            <w:tblW w:w="0" w:type="auto"/>
            <w:tblLook w:val="00A0" w:firstRow="1" w:lastRow="0" w:firstColumn="1" w:lastColumn="0" w:noHBand="0" w:noVBand="0"/>
          </w:tblPr>
          <w:tblGrid>
            <w:gridCol w:w="5148"/>
            <w:gridCol w:w="4950"/>
          </w:tblGrid>
          <w:tr w:rsidR="00B36768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B36768" w:rsidRPr="00FA3982" w:rsidRDefault="00B36768" w:rsidP="00CC77B2">
                <w:pPr>
                  <w:tabs>
                    <w:tab w:val="left" w:pos="-720"/>
                  </w:tabs>
                  <w:suppressAutoHyphens/>
                  <w:rPr>
                    <w:rFonts w:ascii="Arial Narrow" w:hAnsi="Arial Narrow"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GRANTEE:</w:t>
                </w:r>
                <w:r w:rsidR="007064F8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091052317"/>
                    <w:placeholder>
                      <w:docPart w:val="E2610DE36E324E38B373D4FC5D258E36"/>
                    </w:placeholder>
                    <w:showingPlcHdr/>
                    <w:text/>
                  </w:sdtPr>
                  <w:sdtEndPr/>
                  <w:sdtContent>
                    <w:r w:rsidR="00CC77B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organization</w:t>
                    </w:r>
                  </w:sdtContent>
                </w:sdt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ab/>
                </w:r>
              </w:p>
            </w:tc>
            <w:tc>
              <w:tcPr>
                <w:tcW w:w="4950" w:type="dxa"/>
                <w:vAlign w:val="center"/>
              </w:tcPr>
              <w:p w:rsidR="00B36768" w:rsidRPr="00CC77B2" w:rsidRDefault="00B36768" w:rsidP="00CC77B2">
                <w:pPr>
                  <w:tabs>
                    <w:tab w:val="left" w:pos="-720"/>
                  </w:tabs>
                  <w:suppressAutoHyphens/>
                  <w:rPr>
                    <w:rFonts w:ascii="Arial Narrow" w:hAnsi="Arial Narrow"/>
                    <w:spacing w:val="-3"/>
                    <w:sz w:val="21"/>
                    <w:szCs w:val="21"/>
                  </w:rPr>
                </w:pPr>
                <w:r w:rsidRPr="00B36768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DATE:</w:t>
                </w:r>
                <w:r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715233094"/>
                    <w:placeholder>
                      <w:docPart w:val="346C53182F65468994B211A72EDC9815"/>
                    </w:placeholder>
                    <w:showingPlcHdr/>
                    <w:date>
                      <w:dateFormat w:val="MM/d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C77B2" w:rsidRPr="008D40B7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select date</w:t>
                    </w:r>
                  </w:sdtContent>
                </w:sdt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10098" w:type="dxa"/>
                <w:gridSpan w:val="2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rFonts w:ascii="Arial Narrow" w:hAnsi="Arial Narrow"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PROJECT: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924998649"/>
                    <w:placeholder>
                      <w:docPart w:val="F8CC8627DAE44A17B48C9D0F0C83C500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project</w:t>
                    </w:r>
                  </w:sdtContent>
                </w:sdt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ab/>
                </w: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  <w:u w:val="single"/>
                  </w:rPr>
                  <w:t xml:space="preserve"> </w:t>
                </w:r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GRANT AMOUNT: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r w:rsidR="00C16D36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$</w:t>
                </w:r>
                <w:r w:rsidR="00C16D36" w:rsidRPr="00C16D36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625082987"/>
                    <w:placeholder>
                      <w:docPart w:val="80ADF2F247604458AF96D1EFCFD374A2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grant amount</w:t>
                    </w:r>
                  </w:sdtContent>
                </w:sdt>
              </w:p>
            </w:tc>
            <w:tc>
              <w:tcPr>
                <w:tcW w:w="4950" w:type="dxa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GRANT #: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423877576"/>
                    <w:placeholder>
                      <w:docPart w:val="A7A038E01AB848A89BD47B08FE98AB9C"/>
                    </w:placeholder>
                    <w:showingPlcHdr/>
                    <w:text/>
                  </w:sdtPr>
                  <w:sdtEndPr/>
                  <w:sdtContent>
                    <w:r w:rsidR="00CC77B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201#####</w:t>
                    </w:r>
                  </w:sdtContent>
                </w:sdt>
              </w:p>
            </w:tc>
          </w:tr>
          <w:tr w:rsidR="00095505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095505" w:rsidRPr="00FA3982" w:rsidRDefault="00095505" w:rsidP="00095505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 xml:space="preserve">GRANT </w:t>
                </w:r>
                <w:r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STARTING DATE</w:t>
                </w: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903829505"/>
                    <w:placeholder>
                      <w:docPart w:val="D5A24BDFF28A454696CC8982E91D9FB8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D40B7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select date</w:t>
                    </w:r>
                  </w:sdtContent>
                </w:sdt>
              </w:p>
            </w:tc>
            <w:tc>
              <w:tcPr>
                <w:tcW w:w="4950" w:type="dxa"/>
                <w:vAlign w:val="center"/>
              </w:tcPr>
              <w:p w:rsidR="00095505" w:rsidRPr="00FA3982" w:rsidRDefault="00095505" w:rsidP="00095505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 xml:space="preserve">GRANT </w:t>
                </w:r>
                <w:r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ENDING DATE</w:t>
                </w:r>
                <w:r w:rsidRPr="00FA398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Pr="00FA398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517731777"/>
                    <w:placeholder>
                      <w:docPart w:val="3DF09F37DB48475684F5F7A7673D78DB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D40B7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select date</w:t>
                    </w:r>
                  </w:sdtContent>
                </w:sdt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10098" w:type="dxa"/>
                <w:gridSpan w:val="2"/>
                <w:vAlign w:val="center"/>
              </w:tcPr>
              <w:p w:rsidR="003C7456" w:rsidRPr="00FA3982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spacing w:val="-3"/>
                    <w:sz w:val="21"/>
                    <w:szCs w:val="21"/>
                  </w:rPr>
                </w:pPr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10098" w:type="dxa"/>
                <w:gridSpan w:val="2"/>
                <w:vAlign w:val="center"/>
              </w:tcPr>
              <w:p w:rsidR="003C7456" w:rsidRPr="003E15BC" w:rsidRDefault="003C7456" w:rsidP="00CC77B2">
                <w:pPr>
                  <w:tabs>
                    <w:tab w:val="left" w:pos="-720"/>
                  </w:tabs>
                  <w:suppressAutoHyphens/>
                  <w:rPr>
                    <w:b/>
                    <w:caps/>
                    <w:spacing w:val="-3"/>
                    <w:sz w:val="21"/>
                    <w:szCs w:val="21"/>
                  </w:rPr>
                </w:pPr>
                <w:r w:rsidRPr="003E15BC">
                  <w:rPr>
                    <w:rFonts w:ascii="Arial Narrow" w:hAnsi="Arial Narrow"/>
                    <w:b/>
                    <w:caps/>
                    <w:spacing w:val="-3"/>
                    <w:sz w:val="21"/>
                    <w:szCs w:val="21"/>
                  </w:rPr>
                  <w:t>Final report completed by:</w:t>
                </w:r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name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704001" w:rsidRPr="003E15BC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566630605"/>
                    <w:placeholder>
                      <w:docPart w:val="6B13809163E741A78BB8BE86F470A336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name</w:t>
                    </w:r>
                  </w:sdtContent>
                </w:sdt>
              </w:p>
            </w:tc>
            <w:tc>
              <w:tcPr>
                <w:tcW w:w="4950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title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3175C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r w:rsidR="003175C2" w:rsidRPr="00C16D36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55365374"/>
                    <w:placeholder>
                      <w:docPart w:val="910220CDB9BF4C45BEA6A52C265D612B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job title</w:t>
                    </w:r>
                  </w:sdtContent>
                </w:sdt>
              </w:p>
            </w:tc>
          </w:tr>
          <w:tr w:rsidR="003C7456" w:rsidRPr="00FA3982" w:rsidTr="00CC77B2">
            <w:trPr>
              <w:trHeight w:val="288"/>
            </w:trPr>
            <w:tc>
              <w:tcPr>
                <w:tcW w:w="5148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phone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3C7456" w:rsidRPr="003E15BC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390429226"/>
                    <w:placeholder>
                      <w:docPart w:val="BF8BEBC2A5164146A96AEEEFA42D2414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phone</w:t>
                    </w:r>
                  </w:sdtContent>
                </w:sdt>
              </w:p>
            </w:tc>
            <w:tc>
              <w:tcPr>
                <w:tcW w:w="4950" w:type="dxa"/>
                <w:vAlign w:val="center"/>
              </w:tcPr>
              <w:p w:rsidR="003C7456" w:rsidRPr="003E15BC" w:rsidRDefault="003E15BC" w:rsidP="00CC77B2">
                <w:pPr>
                  <w:tabs>
                    <w:tab w:val="left" w:pos="-720"/>
                  </w:tabs>
                  <w:suppressAutoHyphens/>
                  <w:rPr>
                    <w:spacing w:val="-3"/>
                    <w:sz w:val="21"/>
                    <w:szCs w:val="21"/>
                  </w:rPr>
                </w:pPr>
                <w:r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email address</w:t>
                </w:r>
                <w:r w:rsidR="003C7456" w:rsidRPr="00CC77B2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:</w:t>
                </w:r>
                <w:r w:rsidR="003175C2">
                  <w:rPr>
                    <w:rFonts w:ascii="Arial Narrow" w:hAnsi="Arial Narrow"/>
                    <w:spacing w:val="-3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488865321"/>
                    <w:placeholder>
                      <w:docPart w:val="02FD45457CD0438F838EEFC111FEC24F"/>
                    </w:placeholder>
                    <w:showingPlcHdr/>
                    <w:text/>
                  </w:sdtPr>
                  <w:sdtEndPr/>
                  <w:sdtContent>
                    <w:r w:rsidR="003175C2" w:rsidRPr="00CC77B2">
                      <w:rPr>
                        <w:rStyle w:val="PlaceholderText"/>
                        <w:rFonts w:ascii="Arial Narrow" w:hAnsi="Arial Narrow"/>
                        <w:sz w:val="22"/>
                        <w:szCs w:val="22"/>
                      </w:rPr>
                      <w:t>email address</w:t>
                    </w:r>
                  </w:sdtContent>
                </w:sdt>
              </w:p>
            </w:tc>
          </w:tr>
        </w:tbl>
        <w:p w:rsidR="008B3B0B" w:rsidRPr="003C7456" w:rsidRDefault="0020280C" w:rsidP="009232DD">
          <w:pPr>
            <w:tabs>
              <w:tab w:val="left" w:pos="-720"/>
            </w:tabs>
            <w:suppressAutoHyphens/>
            <w:spacing w:before="200" w:line="260" w:lineRule="atLeast"/>
            <w:rPr>
              <w:rFonts w:ascii="Arial Narrow" w:hAnsi="Arial Narrow"/>
              <w:sz w:val="21"/>
              <w:szCs w:val="21"/>
            </w:rPr>
          </w:pPr>
          <w:r>
            <w:rPr>
              <w:rFonts w:ascii="Arial Narrow" w:hAnsi="Arial Narrow"/>
              <w:sz w:val="21"/>
              <w:szCs w:val="21"/>
            </w:rPr>
            <w:t>F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inal reports to the Community Foundation help us </w:t>
          </w:r>
          <w:r w:rsidR="004E0989">
            <w:rPr>
              <w:rFonts w:ascii="Arial Narrow" w:hAnsi="Arial Narrow"/>
              <w:sz w:val="21"/>
              <w:szCs w:val="21"/>
            </w:rPr>
            <w:t>understand how grants benefit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</w:t>
          </w:r>
          <w:r>
            <w:rPr>
              <w:rFonts w:ascii="Arial Narrow" w:hAnsi="Arial Narrow"/>
              <w:sz w:val="21"/>
              <w:szCs w:val="21"/>
            </w:rPr>
            <w:t>our community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. The insights you provide </w:t>
          </w:r>
          <w:r w:rsidR="004E0989">
            <w:rPr>
              <w:rFonts w:ascii="Arial Narrow" w:hAnsi="Arial Narrow"/>
              <w:sz w:val="21"/>
              <w:szCs w:val="21"/>
            </w:rPr>
            <w:t xml:space="preserve">by answering the questions below </w:t>
          </w:r>
          <w:r w:rsidR="008B3B0B" w:rsidRPr="003C7456">
            <w:rPr>
              <w:rFonts w:ascii="Arial Narrow" w:hAnsi="Arial Narrow"/>
              <w:sz w:val="21"/>
              <w:szCs w:val="21"/>
            </w:rPr>
            <w:t>help</w:t>
          </w:r>
          <w:r w:rsidR="004E0989">
            <w:rPr>
              <w:rFonts w:ascii="Arial Narrow" w:hAnsi="Arial Narrow"/>
              <w:sz w:val="21"/>
              <w:szCs w:val="21"/>
            </w:rPr>
            <w:t xml:space="preserve"> to substantiate our past grantmaking and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inform our future grantmaking. We </w:t>
          </w:r>
          <w:r w:rsidR="004E0989">
            <w:rPr>
              <w:rFonts w:ascii="Arial Narrow" w:hAnsi="Arial Narrow"/>
              <w:sz w:val="21"/>
              <w:szCs w:val="21"/>
            </w:rPr>
            <w:t>encourage you to go beyond simply documenting your activities and costs. We want to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hear about your </w:t>
          </w:r>
          <w:r w:rsidR="004E0989">
            <w:rPr>
              <w:rFonts w:ascii="Arial Narrow" w:hAnsi="Arial Narrow"/>
              <w:sz w:val="21"/>
              <w:szCs w:val="21"/>
            </w:rPr>
            <w:t xml:space="preserve">outcomes and </w:t>
          </w:r>
          <w:r w:rsidR="008B3B0B" w:rsidRPr="003C7456">
            <w:rPr>
              <w:rFonts w:ascii="Arial Narrow" w:hAnsi="Arial Narrow"/>
              <w:sz w:val="21"/>
              <w:szCs w:val="21"/>
            </w:rPr>
            <w:t>successes</w:t>
          </w:r>
          <w:r w:rsidR="004E0989">
            <w:rPr>
              <w:rFonts w:ascii="Arial Narrow" w:hAnsi="Arial Narrow"/>
              <w:sz w:val="21"/>
              <w:szCs w:val="21"/>
            </w:rPr>
            <w:t>, but also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your challenges, difficulties,</w:t>
          </w:r>
          <w:r w:rsidR="004E0989">
            <w:rPr>
              <w:rFonts w:ascii="Arial Narrow" w:hAnsi="Arial Narrow"/>
              <w:sz w:val="21"/>
              <w:szCs w:val="21"/>
            </w:rPr>
            <w:t xml:space="preserve"> and even failures related</w:t>
          </w:r>
          <w:r w:rsidR="008B3B0B" w:rsidRPr="003C7456">
            <w:rPr>
              <w:rFonts w:ascii="Arial Narrow" w:hAnsi="Arial Narrow"/>
              <w:sz w:val="21"/>
              <w:szCs w:val="21"/>
            </w:rPr>
            <w:t xml:space="preserve"> to t</w:t>
          </w:r>
          <w:r w:rsidR="004E0989">
            <w:rPr>
              <w:rFonts w:ascii="Arial Narrow" w:hAnsi="Arial Narrow"/>
              <w:sz w:val="21"/>
              <w:szCs w:val="21"/>
            </w:rPr>
            <w:t>his grant and what you have learned that will make your organization more effective</w:t>
          </w:r>
          <w:r w:rsidR="008B3B0B" w:rsidRPr="003C7456">
            <w:rPr>
              <w:rFonts w:ascii="Arial Narrow" w:hAnsi="Arial Narrow"/>
              <w:sz w:val="21"/>
              <w:szCs w:val="21"/>
            </w:rPr>
            <w:t>.</w:t>
          </w:r>
          <w:r w:rsidR="008B3B0B" w:rsidRPr="003C7456">
            <w:rPr>
              <w:rFonts w:ascii="Arial Narrow" w:hAnsi="Arial Narrow"/>
              <w:spacing w:val="-3"/>
              <w:sz w:val="21"/>
              <w:szCs w:val="21"/>
            </w:rPr>
            <w:tab/>
          </w:r>
        </w:p>
        <w:p w:rsidR="0043018A" w:rsidRPr="003C7456" w:rsidRDefault="0043018A" w:rsidP="0043018A">
          <w:pPr>
            <w:pStyle w:val="BodyText"/>
            <w:spacing w:after="0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0B741C" w:rsidRDefault="0043018A" w:rsidP="009232DD">
          <w:pPr>
            <w:tabs>
              <w:tab w:val="left" w:pos="-720"/>
            </w:tabs>
            <w:suppressAutoHyphens/>
            <w:jc w:val="center"/>
            <w:rPr>
              <w:rFonts w:ascii="Arial Narrow" w:hAnsi="Arial Narrow"/>
              <w:b/>
              <w:caps/>
              <w:sz w:val="21"/>
              <w:szCs w:val="21"/>
            </w:rPr>
          </w:pPr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Please </w:t>
          </w:r>
          <w:r w:rsidR="000B741C">
            <w:rPr>
              <w:rFonts w:ascii="Arial Narrow" w:hAnsi="Arial Narrow"/>
              <w:b/>
              <w:caps/>
              <w:sz w:val="21"/>
              <w:szCs w:val="21"/>
            </w:rPr>
            <w:t xml:space="preserve">ANSWER </w:t>
          </w:r>
          <w:r w:rsidR="000B741C" w:rsidRPr="00095505">
            <w:rPr>
              <w:rFonts w:ascii="Arial Narrow" w:hAnsi="Arial Narrow"/>
              <w:b/>
              <w:caps/>
              <w:sz w:val="21"/>
              <w:szCs w:val="21"/>
              <w:u w:val="single"/>
            </w:rPr>
            <w:t>ALL</w:t>
          </w:r>
          <w:r w:rsidR="000B741C">
            <w:rPr>
              <w:rFonts w:ascii="Arial Narrow" w:hAnsi="Arial Narrow"/>
              <w:b/>
              <w:caps/>
              <w:sz w:val="21"/>
              <w:szCs w:val="21"/>
            </w:rPr>
            <w:t xml:space="preserve"> QUESTIONS BELOW.</w:t>
          </w:r>
        </w:p>
        <w:p w:rsidR="009232DD" w:rsidRDefault="0043018A" w:rsidP="009232DD">
          <w:pPr>
            <w:tabs>
              <w:tab w:val="left" w:pos="-720"/>
            </w:tabs>
            <w:suppressAutoHyphens/>
            <w:jc w:val="center"/>
            <w:rPr>
              <w:rFonts w:ascii="Arial Narrow" w:hAnsi="Arial Narrow"/>
              <w:b/>
              <w:caps/>
              <w:sz w:val="21"/>
              <w:szCs w:val="21"/>
            </w:rPr>
          </w:pPr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be as candid, reflective, </w:t>
          </w:r>
          <w:smartTag w:uri="urn:schemas-microsoft-com:office:smarttags" w:element="stockticker">
            <w:r w:rsidRPr="003C7456">
              <w:rPr>
                <w:rFonts w:ascii="Arial Narrow" w:hAnsi="Arial Narrow"/>
                <w:b/>
                <w:caps/>
                <w:sz w:val="21"/>
                <w:szCs w:val="21"/>
              </w:rPr>
              <w:t>and</w:t>
            </w:r>
          </w:smartTag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 concise as possible</w:t>
          </w:r>
          <w:r w:rsidR="000B741C">
            <w:rPr>
              <w:rFonts w:ascii="Arial Narrow" w:hAnsi="Arial Narrow"/>
              <w:b/>
              <w:caps/>
              <w:sz w:val="21"/>
              <w:szCs w:val="21"/>
            </w:rPr>
            <w:t>.</w:t>
          </w:r>
          <w:r w:rsidRPr="003C7456">
            <w:rPr>
              <w:rFonts w:ascii="Arial Narrow" w:hAnsi="Arial Narrow"/>
              <w:b/>
              <w:caps/>
              <w:sz w:val="21"/>
              <w:szCs w:val="21"/>
            </w:rPr>
            <w:t xml:space="preserve"> </w:t>
          </w:r>
        </w:p>
        <w:p w:rsidR="004E0989" w:rsidRPr="003C7456" w:rsidRDefault="004E0989" w:rsidP="0043018A">
          <w:pPr>
            <w:tabs>
              <w:tab w:val="left" w:pos="-720"/>
            </w:tabs>
            <w:suppressAutoHyphens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AD0882" w:rsidRDefault="00AD0882" w:rsidP="0043018A">
          <w:pPr>
            <w:tabs>
              <w:tab w:val="left" w:pos="-720"/>
              <w:tab w:val="left" w:pos="360"/>
            </w:tabs>
            <w:suppressAutoHyphens/>
            <w:spacing w:after="1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1</w:t>
          </w:r>
          <w:r w:rsidR="0043018A" w:rsidRPr="003C7456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. </w:t>
          </w:r>
          <w:r w:rsidR="0043018A" w:rsidRPr="003C7456">
            <w:rPr>
              <w:rFonts w:ascii="Arial Narrow" w:hAnsi="Arial Narrow"/>
              <w:b/>
              <w:spacing w:val="-3"/>
              <w:sz w:val="21"/>
              <w:szCs w:val="21"/>
            </w:rPr>
            <w:tab/>
          </w:r>
          <w:r w:rsidR="00A77482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PLANNING PROCESS </w:t>
          </w:r>
        </w:p>
        <w:p w:rsidR="00B36768" w:rsidRPr="00095505" w:rsidRDefault="00A77482" w:rsidP="003175C2">
          <w:pPr>
            <w:widowControl w:val="0"/>
            <w:numPr>
              <w:ilvl w:val="0"/>
              <w:numId w:val="3"/>
            </w:numPr>
            <w:tabs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How did the planning process </w:t>
          </w:r>
          <w:r w:rsidR="00CA6501">
            <w:rPr>
              <w:rFonts w:ascii="Arial Narrow" w:hAnsi="Arial Narrow"/>
              <w:b/>
              <w:spacing w:val="-3"/>
              <w:sz w:val="21"/>
              <w:szCs w:val="21"/>
            </w:rPr>
            <w:t>move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your collaborative </w:t>
          </w:r>
          <w:r w:rsidR="00CA6501">
            <w:rPr>
              <w:rFonts w:ascii="Arial Narrow" w:hAnsi="Arial Narrow"/>
              <w:b/>
              <w:spacing w:val="-3"/>
              <w:sz w:val="21"/>
              <w:szCs w:val="21"/>
            </w:rPr>
            <w:t>project forward</w:t>
          </w:r>
          <w:r w:rsidR="00095505" w:rsidRPr="00095505">
            <w:rPr>
              <w:rFonts w:ascii="Arial Narrow" w:hAnsi="Arial Narrow"/>
              <w:b/>
              <w:spacing w:val="-3"/>
              <w:sz w:val="21"/>
              <w:szCs w:val="21"/>
            </w:rPr>
            <w:t>?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163133954"/>
            <w:placeholder>
              <w:docPart w:val="FFF7F0F06723453FA9658B76CBB1A256"/>
            </w:placeholder>
            <w:showingPlcHdr/>
          </w:sdtPr>
          <w:sdtEndPr/>
          <w:sdtContent>
            <w:p w:rsidR="00095505" w:rsidRPr="001D63AB" w:rsidRDefault="00095505" w:rsidP="00095505">
              <w:pPr>
                <w:widowControl w:val="0"/>
                <w:tabs>
                  <w:tab w:val="left" w:pos="-720"/>
                  <w:tab w:val="left" w:pos="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095505" w:rsidRPr="003175C2" w:rsidRDefault="00095505" w:rsidP="00095505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360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AD0882" w:rsidRPr="00095505" w:rsidRDefault="00CA6501" w:rsidP="00AD0882">
          <w:pPr>
            <w:widowControl w:val="0"/>
            <w:numPr>
              <w:ilvl w:val="0"/>
              <w:numId w:val="3"/>
            </w:numPr>
            <w:tabs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Describe any unforeseen circumstances, challenges or 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>learnings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during the grant period. How did they cause you to adjust what you were doing?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1752536821"/>
            <w:placeholder>
              <w:docPart w:val="B67930A189964A8BAE01348369EA2D8E"/>
            </w:placeholder>
            <w:showingPlcHdr/>
          </w:sdtPr>
          <w:sdtEndPr/>
          <w:sdtContent>
            <w:p w:rsidR="00095505" w:rsidRPr="001D63AB" w:rsidRDefault="00095505" w:rsidP="00095505">
              <w:pPr>
                <w:widowControl w:val="0"/>
                <w:tabs>
                  <w:tab w:val="left" w:pos="-720"/>
                  <w:tab w:val="left" w:pos="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095505" w:rsidRDefault="00095505" w:rsidP="00095505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360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AD0882" w:rsidRPr="00095505" w:rsidRDefault="00CA6501" w:rsidP="00095505">
          <w:pPr>
            <w:widowControl w:val="0"/>
            <w:numPr>
              <w:ilvl w:val="0"/>
              <w:numId w:val="3"/>
            </w:numPr>
            <w:tabs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As a result of this planning, what will be the next steps for your collaborative?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1835979596"/>
            <w:placeholder>
              <w:docPart w:val="8735AE2DBD92464CA605EFC39ADED5BE"/>
            </w:placeholder>
            <w:showingPlcHdr/>
          </w:sdtPr>
          <w:sdtEndPr/>
          <w:sdtContent>
            <w:p w:rsidR="003175C2" w:rsidRPr="003175C2" w:rsidRDefault="003175C2" w:rsidP="00095505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3175C2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095505" w:rsidRDefault="00095505" w:rsidP="00AD0882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095505" w:rsidRDefault="00095505" w:rsidP="00AD0882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AD0882" w:rsidRPr="003C7456" w:rsidRDefault="00AD0882" w:rsidP="00AD0882">
          <w:pPr>
            <w:tabs>
              <w:tab w:val="left" w:pos="-720"/>
              <w:tab w:val="left" w:pos="0"/>
              <w:tab w:val="left" w:pos="360"/>
            </w:tabs>
            <w:suppressAutoHyphens/>
            <w:spacing w:after="1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2</w:t>
          </w:r>
          <w:r w:rsidRPr="003C7456">
            <w:rPr>
              <w:rFonts w:ascii="Arial Narrow" w:hAnsi="Arial Narrow"/>
              <w:b/>
              <w:spacing w:val="-3"/>
              <w:sz w:val="21"/>
              <w:szCs w:val="21"/>
            </w:rPr>
            <w:t>.</w:t>
          </w:r>
          <w:r w:rsidRPr="003C7456">
            <w:rPr>
              <w:rFonts w:ascii="Arial Narrow" w:hAnsi="Arial Narrow"/>
              <w:b/>
              <w:spacing w:val="-3"/>
              <w:sz w:val="21"/>
              <w:szCs w:val="21"/>
            </w:rPr>
            <w:tab/>
          </w:r>
          <w:r w:rsidR="00CA6501">
            <w:rPr>
              <w:rFonts w:ascii="Arial Narrow" w:hAnsi="Arial Narrow"/>
              <w:b/>
              <w:spacing w:val="-3"/>
              <w:sz w:val="21"/>
              <w:szCs w:val="21"/>
            </w:rPr>
            <w:t>CONSULTANT EFFECTIVENESS</w:t>
          </w:r>
        </w:p>
        <w:p w:rsidR="00B36768" w:rsidRPr="00C97BD1" w:rsidRDefault="00CA6501" w:rsidP="00C97BD1">
          <w:pPr>
            <w:widowControl w:val="0"/>
            <w:numPr>
              <w:ilvl w:val="0"/>
              <w:numId w:val="3"/>
            </w:numPr>
            <w:tabs>
              <w:tab w:val="clear" w:pos="108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List the full name, title and contact in</w:t>
          </w:r>
          <w:r w:rsidR="006D0C33">
            <w:rPr>
              <w:rFonts w:ascii="Arial Narrow" w:hAnsi="Arial Narrow"/>
              <w:b/>
              <w:spacing w:val="-3"/>
              <w:sz w:val="21"/>
              <w:szCs w:val="21"/>
            </w:rPr>
            <w:t>formation for your consultant,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facilitator</w:t>
          </w:r>
          <w:r w:rsidR="006D0C33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or project manager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>.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1743706984"/>
            <w:placeholder>
              <w:docPart w:val="086D72A9312347DDAD38CA22845E5D4B"/>
            </w:placeholder>
            <w:showingPlcHdr/>
          </w:sdtPr>
          <w:sdtEndPr/>
          <w:sdtContent>
            <w:p w:rsidR="003175C2" w:rsidRDefault="003175C2" w:rsidP="00C97BD1">
              <w:pPr>
                <w:widowControl w:val="0"/>
                <w:tabs>
                  <w:tab w:val="left" w:pos="-720"/>
                  <w:tab w:val="left" w:pos="-18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3175C2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225DE8" w:rsidRDefault="00225DE8" w:rsidP="003F49C8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C97BD1" w:rsidRDefault="006D0C33" w:rsidP="00C97BD1">
          <w:pPr>
            <w:widowControl w:val="0"/>
            <w:numPr>
              <w:ilvl w:val="0"/>
              <w:numId w:val="3"/>
            </w:numPr>
            <w:tabs>
              <w:tab w:val="clear" w:pos="108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Did she/he provide the services promised in the contract</w:t>
          </w:r>
          <w:r w:rsidR="00C97BD1" w:rsidRPr="00C97BD1">
            <w:rPr>
              <w:rFonts w:ascii="Arial Narrow" w:hAnsi="Arial Narrow"/>
              <w:b/>
              <w:spacing w:val="-3"/>
              <w:sz w:val="21"/>
              <w:szCs w:val="21"/>
            </w:rPr>
            <w:t>?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Explain.</w:t>
          </w:r>
          <w:r w:rsidR="00C97BD1"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 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785548662"/>
            <w:placeholder>
              <w:docPart w:val="04BE3B84E9E24CCFB3A3CE5D3EFC2B77"/>
            </w:placeholder>
            <w:showingPlcHdr/>
          </w:sdtPr>
          <w:sdtEndPr/>
          <w:sdtContent>
            <w:p w:rsidR="00C97BD1" w:rsidRPr="001D63AB" w:rsidRDefault="00C97BD1" w:rsidP="00C97BD1">
              <w:pPr>
                <w:widowControl w:val="0"/>
                <w:tabs>
                  <w:tab w:val="left" w:pos="-720"/>
                  <w:tab w:val="left" w:pos="-18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6D0C33" w:rsidRDefault="006D0C33" w:rsidP="006D0C33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6D0C33" w:rsidRDefault="006D0C33" w:rsidP="006D0C33">
          <w:pPr>
            <w:widowControl w:val="0"/>
            <w:numPr>
              <w:ilvl w:val="0"/>
              <w:numId w:val="3"/>
            </w:numPr>
            <w:tabs>
              <w:tab w:val="clear" w:pos="108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Did she/he work effectively with the planning participants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>?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Explain.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 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1435208157"/>
            <w:placeholder>
              <w:docPart w:val="0DCD9F6809944867A96D8089A6B146DD"/>
            </w:placeholder>
            <w:showingPlcHdr/>
          </w:sdtPr>
          <w:sdtEndPr/>
          <w:sdtContent>
            <w:p w:rsidR="006D0C33" w:rsidRPr="001D63AB" w:rsidRDefault="006D0C33" w:rsidP="006D0C33">
              <w:pPr>
                <w:widowControl w:val="0"/>
                <w:tabs>
                  <w:tab w:val="left" w:pos="-720"/>
                  <w:tab w:val="left" w:pos="-18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6D0C33" w:rsidRDefault="006D0C33" w:rsidP="006D0C33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6D0C33" w:rsidRDefault="006D0C33" w:rsidP="006D0C33">
          <w:pPr>
            <w:widowControl w:val="0"/>
            <w:numPr>
              <w:ilvl w:val="0"/>
              <w:numId w:val="3"/>
            </w:numPr>
            <w:tabs>
              <w:tab w:val="clear" w:pos="108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Do you feel that the consultant’s expenses were reasonable given the outcome for your collaborative?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 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103923936"/>
            <w:placeholder>
              <w:docPart w:val="B14B726F167943759E61BE81F2A15F3C"/>
            </w:placeholder>
            <w:showingPlcHdr/>
          </w:sdtPr>
          <w:sdtEndPr/>
          <w:sdtContent>
            <w:p w:rsidR="006D0C33" w:rsidRPr="001D63AB" w:rsidRDefault="006D0C33" w:rsidP="006D0C33">
              <w:pPr>
                <w:widowControl w:val="0"/>
                <w:tabs>
                  <w:tab w:val="left" w:pos="-720"/>
                  <w:tab w:val="left" w:pos="-18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6D0C33" w:rsidRDefault="006D0C33" w:rsidP="006D0C33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b/>
              <w:spacing w:val="-3"/>
              <w:sz w:val="21"/>
              <w:szCs w:val="21"/>
            </w:rPr>
          </w:pPr>
        </w:p>
        <w:p w:rsidR="006D0C33" w:rsidRDefault="006D0C33" w:rsidP="006D0C33">
          <w:pPr>
            <w:widowControl w:val="0"/>
            <w:numPr>
              <w:ilvl w:val="0"/>
              <w:numId w:val="3"/>
            </w:numPr>
            <w:tabs>
              <w:tab w:val="clear" w:pos="108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Would you recommend that another organization use this consultant or facilitator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>?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Why or why not?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 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902373338"/>
            <w:placeholder>
              <w:docPart w:val="5D9044C480E84E2BBB24060015F90E9F"/>
            </w:placeholder>
            <w:showingPlcHdr/>
          </w:sdtPr>
          <w:sdtEndPr/>
          <w:sdtContent>
            <w:p w:rsidR="00C97BD1" w:rsidRDefault="006D0C33" w:rsidP="006D0C33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b/>
                  <w:spacing w:val="-3"/>
                  <w:sz w:val="21"/>
                  <w:szCs w:val="21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  <w:p w:rsidR="00C97BD1" w:rsidRDefault="00C97BD1" w:rsidP="00C97BD1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b/>
              <w:spacing w:val="-3"/>
              <w:sz w:val="21"/>
              <w:szCs w:val="21"/>
            </w:rPr>
          </w:pPr>
        </w:p>
        <w:p w:rsidR="006D0C33" w:rsidRPr="00C97BD1" w:rsidRDefault="006D0C33" w:rsidP="00C97BD1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b/>
              <w:spacing w:val="-3"/>
              <w:sz w:val="21"/>
              <w:szCs w:val="21"/>
            </w:rPr>
          </w:pPr>
        </w:p>
        <w:p w:rsidR="00C97BD1" w:rsidRPr="003C7456" w:rsidRDefault="00C97BD1" w:rsidP="00C97BD1">
          <w:pPr>
            <w:tabs>
              <w:tab w:val="left" w:pos="-720"/>
              <w:tab w:val="left" w:pos="360"/>
            </w:tabs>
            <w:suppressAutoHyphens/>
            <w:spacing w:after="120"/>
            <w:rPr>
              <w:rFonts w:ascii="Arial Narrow" w:hAnsi="Arial Narrow"/>
              <w:b/>
              <w:spacing w:val="-3"/>
              <w:sz w:val="21"/>
              <w:szCs w:val="21"/>
            </w:rPr>
          </w:pPr>
          <w:r>
            <w:rPr>
              <w:rFonts w:ascii="Arial Narrow" w:hAnsi="Arial Narrow"/>
              <w:b/>
              <w:spacing w:val="-3"/>
              <w:sz w:val="21"/>
              <w:szCs w:val="21"/>
            </w:rPr>
            <w:t>3.</w:t>
          </w:r>
          <w:r>
            <w:rPr>
              <w:rFonts w:ascii="Arial Narrow" w:hAnsi="Arial Narrow"/>
              <w:b/>
              <w:spacing w:val="-3"/>
              <w:sz w:val="21"/>
              <w:szCs w:val="21"/>
            </w:rPr>
            <w:tab/>
            <w:t>FINANCIAL ACCOUNTABILITY</w:t>
          </w:r>
        </w:p>
        <w:p w:rsidR="00C97BD1" w:rsidRPr="00C97BD1" w:rsidRDefault="00C97BD1" w:rsidP="00C97BD1">
          <w:pPr>
            <w:widowControl w:val="0"/>
            <w:numPr>
              <w:ilvl w:val="0"/>
              <w:numId w:val="4"/>
            </w:numPr>
            <w:tabs>
              <w:tab w:val="clear" w:pos="360"/>
              <w:tab w:val="left" w:pos="-720"/>
              <w:tab w:val="left" w:pos="0"/>
              <w:tab w:val="num" w:pos="72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>Please complete t</w:t>
          </w:r>
          <w:r w:rsidR="002D7EAF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he budget below, comparing 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>budget</w:t>
          </w:r>
          <w:r w:rsidR="002D7EAF">
            <w:rPr>
              <w:rFonts w:ascii="Arial Narrow" w:hAnsi="Arial Narrow"/>
              <w:b/>
              <w:spacing w:val="-3"/>
              <w:sz w:val="21"/>
              <w:szCs w:val="21"/>
            </w:rPr>
            <w:t>ed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expenses</w:t>
          </w:r>
          <w:r w:rsidR="002D7EAF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provided in your grant application</w:t>
          </w:r>
          <w:r w:rsidRPr="00C97BD1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with actual expenses. If actual revenues or expenses differed significantly from your budget, explain here.</w:t>
          </w:r>
          <w:r w:rsidR="008E7BBB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 </w:t>
          </w:r>
          <w:r w:rsidR="008E7BBB" w:rsidRPr="003F49C8">
            <w:rPr>
              <w:rFonts w:ascii="Arial Narrow" w:hAnsi="Arial Narrow"/>
              <w:b/>
              <w:spacing w:val="-3"/>
              <w:sz w:val="21"/>
              <w:szCs w:val="21"/>
            </w:rPr>
            <w:t xml:space="preserve">If </w:t>
          </w:r>
          <w:r w:rsidR="008E7BBB">
            <w:rPr>
              <w:rFonts w:ascii="Arial Narrow" w:hAnsi="Arial Narrow"/>
              <w:b/>
              <w:spacing w:val="-3"/>
              <w:sz w:val="21"/>
              <w:szCs w:val="21"/>
            </w:rPr>
            <w:t>there was any unspent grant money, it must be returned to the Community Foundation.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1162846087"/>
            <w:placeholder>
              <w:docPart w:val="013A9DBCC20447A39761D99A7A2E51A6"/>
            </w:placeholder>
            <w:showingPlcHdr/>
          </w:sdtPr>
          <w:sdtEndPr/>
          <w:sdtContent>
            <w:p w:rsidR="00C97BD1" w:rsidRPr="001D63AB" w:rsidRDefault="00BA080B" w:rsidP="003F49C8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 xml:space="preserve">If actual revenues or expenses differed significantly from budgeted expenses, </w:t>
              </w:r>
              <w:r w:rsidR="008D136F"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 xml:space="preserve">please </w:t>
              </w: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explain</w:t>
              </w:r>
              <w:r w:rsidR="00C97BD1"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 xml:space="preserve"> here.</w:t>
              </w:r>
            </w:p>
          </w:sdtContent>
        </w:sdt>
        <w:p w:rsidR="0068406E" w:rsidRDefault="0068406E" w:rsidP="003F49C8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after="120" w:line="260" w:lineRule="atLeast"/>
            <w:ind w:left="720"/>
            <w:rPr>
              <w:rFonts w:ascii="Arial Narrow" w:hAnsi="Arial Narrow"/>
              <w:b/>
              <w:spacing w:val="-3"/>
              <w:sz w:val="21"/>
              <w:szCs w:val="21"/>
            </w:rPr>
          </w:pPr>
        </w:p>
        <w:tbl>
          <w:tblPr>
            <w:tblStyle w:val="TableGrid"/>
            <w:tblW w:w="7337" w:type="dxa"/>
            <w:jc w:val="center"/>
            <w:tblInd w:w="288" w:type="dxa"/>
            <w:tblLook w:val="04A0" w:firstRow="1" w:lastRow="0" w:firstColumn="1" w:lastColumn="0" w:noHBand="0" w:noVBand="1"/>
          </w:tblPr>
          <w:tblGrid>
            <w:gridCol w:w="3046"/>
            <w:gridCol w:w="984"/>
            <w:gridCol w:w="959"/>
            <w:gridCol w:w="1091"/>
            <w:gridCol w:w="1257"/>
          </w:tblGrid>
          <w:tr w:rsidR="002D7EAF" w:rsidTr="00A77482">
            <w:trPr>
              <w:trHeight w:val="260"/>
              <w:jc w:val="center"/>
            </w:trPr>
            <w:tc>
              <w:tcPr>
                <w:tcW w:w="7337" w:type="dxa"/>
                <w:gridSpan w:val="5"/>
                <w:vAlign w:val="center"/>
              </w:tcPr>
              <w:p w:rsidR="002D7EAF" w:rsidRPr="00C70DD8" w:rsidRDefault="002D7EAF" w:rsidP="0068406E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</w:pPr>
                <w:r w:rsidRPr="00C70DD8"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  <w:t>Project Expenses</w:t>
                </w:r>
              </w:p>
            </w:tc>
          </w:tr>
          <w:tr w:rsidR="002D7EAF" w:rsidTr="00F86DBA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9A4610" w:rsidRDefault="002D7EA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</w:pPr>
              </w:p>
            </w:tc>
            <w:tc>
              <w:tcPr>
                <w:tcW w:w="984" w:type="dxa"/>
                <w:vAlign w:val="bottom"/>
              </w:tcPr>
              <w:p w:rsidR="002D7EAF" w:rsidRPr="009A4610" w:rsidRDefault="002D7EAF" w:rsidP="00F86DBA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center"/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  <w:t xml:space="preserve">Total </w:t>
                </w:r>
                <w:r w:rsidRPr="009A4610"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  <w:t>Budgeted</w:t>
                </w:r>
              </w:p>
            </w:tc>
            <w:tc>
              <w:tcPr>
                <w:tcW w:w="959" w:type="dxa"/>
                <w:vAlign w:val="bottom"/>
              </w:tcPr>
              <w:p w:rsidR="002D7EAF" w:rsidRPr="009A4610" w:rsidRDefault="002D7EAF" w:rsidP="00F86DBA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center"/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  <w:t xml:space="preserve">Total </w:t>
                </w:r>
                <w:r w:rsidRPr="009A4610"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  <w:t>Actual</w:t>
                </w:r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D7EAF" w:rsidRPr="009A4610" w:rsidRDefault="002D7EAF" w:rsidP="00F86DBA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center"/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  <w:t>Community Foundation Funding Budgeted</w:t>
                </w:r>
              </w:p>
            </w:tc>
            <w:tc>
              <w:tcPr>
                <w:tcW w:w="1257" w:type="dxa"/>
                <w:vAlign w:val="bottom"/>
              </w:tcPr>
              <w:p w:rsidR="002D7EAF" w:rsidRPr="009A4610" w:rsidRDefault="002D7EAF" w:rsidP="00F86DBA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center"/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pacing w:val="-3"/>
                    <w:sz w:val="20"/>
                    <w:szCs w:val="20"/>
                  </w:rPr>
                  <w:t>Community Foundation Funding Actual</w:t>
                </w:r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68406E" w:rsidRDefault="002D7EA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r w:rsidRPr="0068406E">
                  <w:rPr>
                    <w:rFonts w:ascii="Arial Narrow" w:hAnsi="Arial Narrow"/>
                    <w:spacing w:val="-3"/>
                    <w:sz w:val="20"/>
                    <w:szCs w:val="20"/>
                  </w:rPr>
                  <w:t>Salaries/Benefits</w:t>
                </w:r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586451932"/>
                    <w:placeholder>
                      <w:docPart w:val="A8A448ECCB4245F4A99ED380C207D4D7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2079775889"/>
                    <w:placeholder>
                      <w:docPart w:val="BB9ADFE8F3824BCD99496C8E876303C5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723095360"/>
                    <w:placeholder>
                      <w:docPart w:val="E039AE5683424D6BABF4DC1ECDC131B8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229494889"/>
                    <w:placeholder>
                      <w:docPart w:val="188D7210E15747E4BB0872CEF2497691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68406E" w:rsidRDefault="002D7EA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r w:rsidRPr="0068406E">
                  <w:rPr>
                    <w:rFonts w:ascii="Arial Narrow" w:hAnsi="Arial Narrow"/>
                    <w:spacing w:val="-3"/>
                    <w:sz w:val="20"/>
                    <w:szCs w:val="20"/>
                  </w:rPr>
                  <w:t>Contracted Services (detail below)</w:t>
                </w:r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652438978"/>
                    <w:placeholder>
                      <w:docPart w:val="DEB7C52A745142678529C3B9B6A48C42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230657839"/>
                    <w:placeholder>
                      <w:docPart w:val="C001AAD72B80491BA20C81AC2CDCBB5B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698932841"/>
                    <w:placeholder>
                      <w:docPart w:val="5D116913A58A45E7B1A99BDDE2B716B2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401679016"/>
                    <w:placeholder>
                      <w:docPart w:val="24BE34BDEA5E468AA2A69088D77432DF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Default="002D7EAF" w:rsidP="002D7EAF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pacing w:val="-3"/>
                    <w:sz w:val="20"/>
                    <w:szCs w:val="20"/>
                  </w:rPr>
                  <w:t>In-Kind Support</w:t>
                </w:r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256142289"/>
                    <w:placeholder>
                      <w:docPart w:val="144D1CD824234853BB48E4B356C3B8C4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479200649"/>
                    <w:placeholder>
                      <w:docPart w:val="3C77080CBE804419A73221187AB675FE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531268293"/>
                    <w:placeholder>
                      <w:docPart w:val="A78C969E339641DEAE55AACBDC46B7B4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607036023"/>
                    <w:placeholder>
                      <w:docPart w:val="EF1A5517FB72478A8CAC04E915C2A52C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68406E" w:rsidRDefault="002D7EA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pacing w:val="-3"/>
                    <w:sz w:val="20"/>
                    <w:szCs w:val="20"/>
                  </w:rPr>
                  <w:t>Equipment/Supplies (detail below)</w:t>
                </w:r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210006321"/>
                    <w:placeholder>
                      <w:docPart w:val="97BFA020547C49BAA502184D188A7FC4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329673188"/>
                    <w:placeholder>
                      <w:docPart w:val="1C9514F526CD415D8A7208C8D6DF822A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813600330"/>
                    <w:placeholder>
                      <w:docPart w:val="8766CD37110942C59C38E71AF8FB9FD5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917511389"/>
                    <w:placeholder>
                      <w:docPart w:val="D688FE297326427490341EB53A8AD3A5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68406E" w:rsidRDefault="006D0C33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pacing w:val="-3"/>
                    <w:sz w:val="20"/>
                    <w:szCs w:val="20"/>
                  </w:rPr>
                  <w:t>Travel</w:t>
                </w:r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775082434"/>
                    <w:placeholder>
                      <w:docPart w:val="2437019413DA48509D8ADAD44646DB6B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254444897"/>
                    <w:placeholder>
                      <w:docPart w:val="1208918C312541BA9DBB46AC6BF42EC6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094788729"/>
                    <w:placeholder>
                      <w:docPart w:val="DBE096C6E60E46AB80FEA31BF9927781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2083122039"/>
                    <w:placeholder>
                      <w:docPart w:val="110EDF44BF7B4E4DB45F5EB05BDD21C4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436178061"/>
                    <w:placeholder>
                      <w:docPart w:val="4A48B9B3E7684F818609E2C7CF8009E4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Other?</w:t>
                    </w:r>
                  </w:sdtContent>
                </w:sdt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801344853"/>
                    <w:placeholder>
                      <w:docPart w:val="92118E6A44484E6FB7C7FC4FAE994949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502582207"/>
                    <w:placeholder>
                      <w:docPart w:val="E7389F52EE0D4C5C9507DD6D39D7125F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906675655"/>
                    <w:placeholder>
                      <w:docPart w:val="BBC35427E6D84340BC587CF0079BC263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1628856100"/>
                    <w:placeholder>
                      <w:docPart w:val="3F9940E1382D438D915C91B6EE6509A1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654801625"/>
                    <w:placeholder>
                      <w:docPart w:val="484E67E8E9DA4160B84B80381C3EC080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Other?</w:t>
                    </w:r>
                  </w:sdtContent>
                </w:sdt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815303261"/>
                    <w:placeholder>
                      <w:docPart w:val="271D4F1BA8334F4F8E399BBAD2F6CC88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565060903"/>
                    <w:placeholder>
                      <w:docPart w:val="7BAA177F7928453A8B9D368608BA4CBB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301798412"/>
                    <w:placeholder>
                      <w:docPart w:val="3B72FA8464784BFA8F0AAA5BC9B43477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874227665"/>
                    <w:placeholder>
                      <w:docPart w:val="EC4D7F1A294447D69C1A1EF69115A641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2D7EAF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313148250"/>
                    <w:placeholder>
                      <w:docPart w:val="27F7E0531BFC4CD18CF4E37917DA0BD5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Other?</w:t>
                    </w:r>
                  </w:sdtContent>
                </w:sdt>
              </w:p>
            </w:tc>
            <w:tc>
              <w:tcPr>
                <w:tcW w:w="984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944566565"/>
                    <w:placeholder>
                      <w:docPart w:val="12C7AEC9222D479F998BA860CAD834A9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2D7EAF" w:rsidRPr="0068406E" w:rsidRDefault="0067106F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309795312"/>
                    <w:placeholder>
                      <w:docPart w:val="823574CD0BB64355909A3F061062ED9D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934973137"/>
                    <w:placeholder>
                      <w:docPart w:val="28B1AE7076DB4B468ADBE10C2D8EA1E8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2D7EAF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1857769843"/>
                    <w:placeholder>
                      <w:docPart w:val="33E3E4751E424DD0AF3F5F13FA42C259"/>
                    </w:placeholder>
                    <w:showingPlcHdr/>
                    <w:text/>
                  </w:sdtPr>
                  <w:sdtEndPr/>
                  <w:sdtContent>
                    <w:r w:rsidR="002D7EAF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  <w:tr w:rsidR="00F86DBA" w:rsidTr="002D7EAF">
            <w:trPr>
              <w:jc w:val="center"/>
            </w:trPr>
            <w:tc>
              <w:tcPr>
                <w:tcW w:w="3046" w:type="dxa"/>
                <w:vAlign w:val="center"/>
              </w:tcPr>
              <w:p w:rsidR="00F86DBA" w:rsidRPr="00C70DD8" w:rsidRDefault="00F86DBA" w:rsidP="002F30E6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</w:pPr>
                <w:r w:rsidRPr="00C70DD8">
                  <w:rPr>
                    <w:rFonts w:ascii="Arial Narrow" w:hAnsi="Arial Narrow"/>
                    <w:b/>
                    <w:spacing w:val="-3"/>
                    <w:sz w:val="21"/>
                    <w:szCs w:val="21"/>
                  </w:rPr>
                  <w:t>Total</w:t>
                </w:r>
              </w:p>
            </w:tc>
            <w:tc>
              <w:tcPr>
                <w:tcW w:w="984" w:type="dxa"/>
                <w:vAlign w:val="center"/>
              </w:tcPr>
              <w:p w:rsidR="00F86DBA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2110770496"/>
                    <w:placeholder>
                      <w:docPart w:val="821B3E14A8244E1585B07D76F1C95CB4"/>
                    </w:placeholder>
                    <w:showingPlcHdr/>
                    <w:text/>
                  </w:sdtPr>
                  <w:sdtEndPr/>
                  <w:sdtContent>
                    <w:r w:rsidR="00F86DBA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959" w:type="dxa"/>
                <w:vAlign w:val="center"/>
              </w:tcPr>
              <w:p w:rsidR="00F86DBA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2070216051"/>
                    <w:placeholder>
                      <w:docPart w:val="CF8AA7A073594F3396B07077B289D1CE"/>
                    </w:placeholder>
                    <w:showingPlcHdr/>
                    <w:text/>
                  </w:sdtPr>
                  <w:sdtEndPr/>
                  <w:sdtContent>
                    <w:r w:rsidR="00F86DBA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0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86DBA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2029718409"/>
                    <w:placeholder>
                      <w:docPart w:val="C550F97B05F846D392D3347D3424905F"/>
                    </w:placeholder>
                    <w:showingPlcHdr/>
                    <w:text/>
                  </w:sdtPr>
                  <w:sdtEndPr/>
                  <w:sdtContent>
                    <w:r w:rsidR="00F86DBA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F86DBA" w:rsidRPr="0068406E" w:rsidRDefault="0067106F" w:rsidP="00A77482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spacing w:after="120" w:line="260" w:lineRule="atLeast"/>
                  <w:jc w:val="right"/>
                  <w:rPr>
                    <w:rFonts w:ascii="Arial Narrow" w:hAnsi="Arial Narrow"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pacing w:val="-3"/>
                      <w:sz w:val="21"/>
                      <w:szCs w:val="21"/>
                    </w:rPr>
                    <w:id w:val="-523943668"/>
                    <w:placeholder>
                      <w:docPart w:val="94C38764127D49838C3D5CE55B93EC80"/>
                    </w:placeholder>
                    <w:showingPlcHdr/>
                    <w:text/>
                  </w:sdtPr>
                  <w:sdtEndPr/>
                  <w:sdtContent>
                    <w:r w:rsidR="00F86DBA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$</w:t>
                    </w:r>
                  </w:sdtContent>
                </w:sdt>
              </w:p>
            </w:tc>
          </w:tr>
        </w:tbl>
        <w:p w:rsidR="00C97BD1" w:rsidRDefault="00C97BD1" w:rsidP="00AD0882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686484534"/>
            <w:placeholder>
              <w:docPart w:val="23042E94A2BB4ACB9F62A96925763DB5"/>
            </w:placeholder>
            <w:showingPlcHdr/>
          </w:sdtPr>
          <w:sdtEndPr/>
          <w:sdtContent>
            <w:p w:rsidR="00600828" w:rsidRPr="001D63AB" w:rsidRDefault="0024350E" w:rsidP="00600828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1D63AB">
                <w:rPr>
                  <w:rStyle w:val="PlaceholderText"/>
                  <w:rFonts w:ascii="Arial Narrow" w:hAnsi="Arial Narrow"/>
                  <w:sz w:val="22"/>
                  <w:szCs w:val="22"/>
                </w:rPr>
                <w:t>Expense details</w:t>
              </w:r>
            </w:p>
          </w:sdtContent>
        </w:sdt>
        <w:p w:rsidR="00600828" w:rsidRDefault="00600828" w:rsidP="00AD0882">
          <w:pPr>
            <w:widowControl w:val="0"/>
            <w:tabs>
              <w:tab w:val="left" w:pos="-720"/>
              <w:tab w:val="left" w:pos="0"/>
            </w:tabs>
            <w:suppressAutoHyphens/>
            <w:overflowPunct w:val="0"/>
            <w:autoSpaceDE w:val="0"/>
            <w:autoSpaceDN w:val="0"/>
            <w:adjustRightInd w:val="0"/>
            <w:spacing w:line="260" w:lineRule="atLeast"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225DE8" w:rsidRDefault="00225DE8" w:rsidP="009E1A45">
          <w:pPr>
            <w:tabs>
              <w:tab w:val="left" w:pos="-720"/>
              <w:tab w:val="left" w:pos="0"/>
            </w:tabs>
            <w:suppressAutoHyphens/>
            <w:rPr>
              <w:rFonts w:ascii="Arial Narrow" w:hAnsi="Arial Narrow"/>
              <w:spacing w:val="-3"/>
              <w:sz w:val="21"/>
              <w:szCs w:val="21"/>
            </w:rPr>
          </w:pPr>
        </w:p>
        <w:p w:rsidR="003C7456" w:rsidRPr="003C7456" w:rsidRDefault="008E7BBB" w:rsidP="009232DD">
          <w:pPr>
            <w:pStyle w:val="BodyText2"/>
            <w:tabs>
              <w:tab w:val="left" w:pos="360"/>
            </w:tabs>
            <w:spacing w:after="0" w:line="240" w:lineRule="auto"/>
            <w:rPr>
              <w:rFonts w:ascii="Arial Narrow" w:hAnsi="Arial Narrow"/>
              <w:color w:val="000000"/>
              <w:sz w:val="21"/>
              <w:szCs w:val="21"/>
            </w:rPr>
          </w:pPr>
          <w:r>
            <w:rPr>
              <w:rFonts w:ascii="Arial Narrow" w:hAnsi="Arial Narrow"/>
              <w:b/>
              <w:color w:val="000000"/>
              <w:sz w:val="21"/>
              <w:szCs w:val="21"/>
            </w:rPr>
            <w:t>5</w:t>
          </w:r>
          <w:r w:rsidR="009232DD">
            <w:rPr>
              <w:rFonts w:ascii="Arial Narrow" w:hAnsi="Arial Narrow"/>
              <w:b/>
              <w:color w:val="000000"/>
              <w:sz w:val="21"/>
              <w:szCs w:val="21"/>
            </w:rPr>
            <w:t>.</w:t>
          </w:r>
          <w:r w:rsidR="009232DD">
            <w:rPr>
              <w:rFonts w:ascii="Arial Narrow" w:hAnsi="Arial Narrow"/>
              <w:b/>
              <w:color w:val="000000"/>
              <w:sz w:val="21"/>
              <w:szCs w:val="21"/>
            </w:rPr>
            <w:tab/>
          </w:r>
          <w:r w:rsidRPr="008E7BBB">
            <w:rPr>
              <w:rFonts w:ascii="Arial Narrow" w:hAnsi="Arial Narrow"/>
              <w:b/>
              <w:caps/>
              <w:color w:val="000000"/>
              <w:sz w:val="21"/>
              <w:szCs w:val="21"/>
            </w:rPr>
            <w:t>help us improve</w:t>
          </w:r>
          <w:r w:rsidR="003C7456" w:rsidRPr="008E7BBB">
            <w:rPr>
              <w:rFonts w:ascii="Arial Narrow" w:hAnsi="Arial Narrow"/>
              <w:caps/>
              <w:color w:val="000000"/>
              <w:sz w:val="21"/>
              <w:szCs w:val="21"/>
            </w:rPr>
            <w:t xml:space="preserve"> </w:t>
          </w:r>
        </w:p>
        <w:p w:rsidR="0043018A" w:rsidRPr="001D63AB" w:rsidRDefault="008E7BBB" w:rsidP="008E7BBB">
          <w:pPr>
            <w:pStyle w:val="BodyText2"/>
            <w:numPr>
              <w:ilvl w:val="0"/>
              <w:numId w:val="10"/>
            </w:numPr>
            <w:spacing w:before="120" w:after="0" w:line="260" w:lineRule="atLeast"/>
            <w:ind w:left="720"/>
            <w:rPr>
              <w:rFonts w:ascii="Arial Narrow" w:hAnsi="Arial Narrow"/>
              <w:b/>
              <w:sz w:val="21"/>
              <w:szCs w:val="21"/>
            </w:rPr>
          </w:pPr>
          <w:r w:rsidRPr="001D63AB">
            <w:rPr>
              <w:rFonts w:ascii="Arial Narrow" w:hAnsi="Arial Narrow"/>
              <w:b/>
              <w:color w:val="000000"/>
              <w:sz w:val="21"/>
              <w:szCs w:val="21"/>
            </w:rPr>
            <w:t xml:space="preserve">How can the Community Foundation improve its </w:t>
          </w:r>
          <w:r w:rsidR="00F43132" w:rsidRPr="001D63AB">
            <w:rPr>
              <w:rFonts w:ascii="Arial Narrow" w:hAnsi="Arial Narrow"/>
              <w:b/>
              <w:color w:val="000000"/>
              <w:sz w:val="21"/>
              <w:szCs w:val="21"/>
            </w:rPr>
            <w:t xml:space="preserve">competitive </w:t>
          </w:r>
          <w:r w:rsidRPr="001D63AB">
            <w:rPr>
              <w:rFonts w:ascii="Arial Narrow" w:hAnsi="Arial Narrow"/>
              <w:b/>
              <w:color w:val="000000"/>
              <w:sz w:val="21"/>
              <w:szCs w:val="21"/>
            </w:rPr>
            <w:t>grant processes?</w:t>
          </w:r>
        </w:p>
        <w:sdt>
          <w:sdtPr>
            <w:rPr>
              <w:rFonts w:ascii="Arial Narrow" w:hAnsi="Arial Narrow"/>
              <w:spacing w:val="-3"/>
              <w:sz w:val="22"/>
              <w:szCs w:val="22"/>
            </w:rPr>
            <w:id w:val="-327910712"/>
            <w:placeholder>
              <w:docPart w:val="46796226DBCF4FE68DB52B16B05939E3"/>
            </w:placeholder>
            <w:showingPlcHdr/>
          </w:sdtPr>
          <w:sdtEndPr/>
          <w:sdtContent>
            <w:p w:rsidR="003175C2" w:rsidRPr="00620FB7" w:rsidRDefault="003175C2" w:rsidP="008E7BBB">
              <w:pPr>
                <w:widowControl w:val="0"/>
                <w:tabs>
                  <w:tab w:val="left" w:pos="-720"/>
                  <w:tab w:val="left" w:pos="-90"/>
                </w:tabs>
                <w:suppressAutoHyphens/>
                <w:overflowPunct w:val="0"/>
                <w:autoSpaceDE w:val="0"/>
                <w:autoSpaceDN w:val="0"/>
                <w:adjustRightInd w:val="0"/>
                <w:spacing w:line="260" w:lineRule="atLeast"/>
                <w:ind w:left="720"/>
                <w:rPr>
                  <w:rFonts w:ascii="Arial Narrow" w:hAnsi="Arial Narrow"/>
                  <w:spacing w:val="-3"/>
                  <w:sz w:val="22"/>
                  <w:szCs w:val="22"/>
                </w:rPr>
              </w:pPr>
              <w:r w:rsidRPr="003175C2">
                <w:rPr>
                  <w:rStyle w:val="PlaceholderText"/>
                  <w:rFonts w:ascii="Arial Narrow" w:hAnsi="Arial Narrow"/>
                  <w:sz w:val="22"/>
                  <w:szCs w:val="22"/>
                </w:rPr>
                <w:t>Click here to enter text.</w:t>
              </w:r>
            </w:p>
          </w:sdtContent>
        </w:sdt>
      </w:sdtContent>
    </w:sdt>
    <w:sectPr w:rsidR="003175C2" w:rsidRPr="00620FB7" w:rsidSect="00620FB7">
      <w:footerReference w:type="default" r:id="rId9"/>
      <w:pgSz w:w="12240" w:h="15840"/>
      <w:pgMar w:top="720" w:right="1008" w:bottom="1440" w:left="1008" w:header="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33" w:rsidRDefault="006D0C33">
      <w:r>
        <w:separator/>
      </w:r>
    </w:p>
  </w:endnote>
  <w:endnote w:type="continuationSeparator" w:id="0">
    <w:p w:rsidR="006D0C33" w:rsidRDefault="006D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33" w:rsidRPr="00C13765" w:rsidRDefault="006D0C33" w:rsidP="00225DE8">
    <w:pPr>
      <w:pStyle w:val="Footer"/>
      <w:tabs>
        <w:tab w:val="clear" w:pos="4320"/>
        <w:tab w:val="clear" w:pos="8640"/>
        <w:tab w:val="center" w:pos="5040"/>
        <w:tab w:val="right" w:pos="10170"/>
      </w:tabs>
      <w:jc w:val="right"/>
    </w:pPr>
    <w:r>
      <w:rPr>
        <w:rFonts w:ascii="Arial Narrow" w:hAnsi="Arial Narrow"/>
        <w:sz w:val="20"/>
        <w:szCs w:val="20"/>
      </w:rPr>
      <w:tab/>
    </w:r>
    <w:proofErr w:type="gramStart"/>
    <w:r>
      <w:rPr>
        <w:rFonts w:ascii="Arial Narrow" w:hAnsi="Arial Narrow"/>
        <w:sz w:val="20"/>
        <w:szCs w:val="20"/>
      </w:rPr>
      <w:t>email</w:t>
    </w:r>
    <w:proofErr w:type="gramEnd"/>
    <w:r>
      <w:rPr>
        <w:rFonts w:ascii="Arial Narrow" w:hAnsi="Arial Narrow"/>
        <w:sz w:val="20"/>
        <w:szCs w:val="20"/>
      </w:rPr>
      <w:t xml:space="preserve"> completed from to </w:t>
    </w:r>
    <w:hyperlink r:id="rId1" w:history="1">
      <w:r w:rsidR="00C65220" w:rsidRPr="005838CD">
        <w:rPr>
          <w:rStyle w:val="Hyperlink"/>
          <w:rFonts w:ascii="Arial Narrow" w:hAnsi="Arial Narrow"/>
          <w:sz w:val="20"/>
          <w:szCs w:val="20"/>
        </w:rPr>
        <w:t>admin@oshkoshareacf.org</w:t>
      </w:r>
    </w:hyperlink>
    <w:r>
      <w:rPr>
        <w:rFonts w:ascii="Arial Narrow" w:hAnsi="Arial Narrow"/>
        <w:sz w:val="20"/>
        <w:szCs w:val="20"/>
      </w:rPr>
      <w:tab/>
      <w:t xml:space="preserve">Page </w:t>
    </w: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  \* MERGEFORMAT </w:instrText>
    </w:r>
    <w:r>
      <w:rPr>
        <w:rFonts w:ascii="Arial Narrow" w:hAnsi="Arial Narrow"/>
        <w:sz w:val="20"/>
        <w:szCs w:val="20"/>
      </w:rPr>
      <w:fldChar w:fldCharType="separate"/>
    </w:r>
    <w:r w:rsidR="0067106F"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 xml:space="preserve"> of </w:t>
    </w: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NUMPAGES   \* MERGEFORMAT </w:instrText>
    </w:r>
    <w:r>
      <w:rPr>
        <w:rFonts w:ascii="Arial Narrow" w:hAnsi="Arial Narrow"/>
        <w:sz w:val="20"/>
        <w:szCs w:val="20"/>
      </w:rPr>
      <w:fldChar w:fldCharType="separate"/>
    </w:r>
    <w:r w:rsidR="0067106F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ab/>
    </w:r>
    <w:r w:rsidRPr="00225DE8">
      <w:rPr>
        <w:rFonts w:ascii="Arial Narrow" w:hAnsi="Arial Narrow"/>
        <w:sz w:val="16"/>
        <w:szCs w:val="16"/>
      </w:rPr>
      <w:t>U</w:t>
    </w:r>
    <w:r>
      <w:rPr>
        <w:rFonts w:ascii="Arial Narrow" w:hAnsi="Arial Narrow"/>
        <w:sz w:val="16"/>
        <w:szCs w:val="16"/>
      </w:rPr>
      <w:t>pdated 11</w:t>
    </w:r>
    <w:r w:rsidRPr="00225DE8"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</w:rPr>
      <w:t>08</w:t>
    </w:r>
    <w:r w:rsidRPr="00225DE8">
      <w:rPr>
        <w:rFonts w:ascii="Arial Narrow" w:hAnsi="Arial Narrow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33" w:rsidRDefault="006D0C33">
      <w:r>
        <w:separator/>
      </w:r>
    </w:p>
  </w:footnote>
  <w:footnote w:type="continuationSeparator" w:id="0">
    <w:p w:rsidR="006D0C33" w:rsidRDefault="006D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87"/>
    <w:multiLevelType w:val="hybridMultilevel"/>
    <w:tmpl w:val="1950701A"/>
    <w:lvl w:ilvl="0" w:tplc="DB143B58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75906"/>
    <w:multiLevelType w:val="hybridMultilevel"/>
    <w:tmpl w:val="F0462FF4"/>
    <w:lvl w:ilvl="0" w:tplc="91CEFA1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E1152"/>
    <w:multiLevelType w:val="hybridMultilevel"/>
    <w:tmpl w:val="D714D570"/>
    <w:lvl w:ilvl="0" w:tplc="A6AED33C">
      <w:start w:val="1"/>
      <w:numFmt w:val="bullet"/>
      <w:lvlText w:val="▪"/>
      <w:lvlJc w:val="left"/>
      <w:pPr>
        <w:ind w:left="108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96BDE"/>
    <w:multiLevelType w:val="singleLevel"/>
    <w:tmpl w:val="F78E8C7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4">
    <w:nsid w:val="449D70E5"/>
    <w:multiLevelType w:val="hybridMultilevel"/>
    <w:tmpl w:val="756E9C90"/>
    <w:lvl w:ilvl="0" w:tplc="A6AED33C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B0AFD"/>
    <w:multiLevelType w:val="hybridMultilevel"/>
    <w:tmpl w:val="CD7E0518"/>
    <w:lvl w:ilvl="0" w:tplc="A6AED3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E25FD"/>
    <w:multiLevelType w:val="hybridMultilevel"/>
    <w:tmpl w:val="163C730A"/>
    <w:lvl w:ilvl="0" w:tplc="A6AED3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F5AD1"/>
    <w:multiLevelType w:val="hybridMultilevel"/>
    <w:tmpl w:val="BF9C7938"/>
    <w:lvl w:ilvl="0" w:tplc="A6AED3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FusionLabs\GrantedGE\Templates\amyp DataDoc.Doc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8"/>
    <w:rsid w:val="000007A9"/>
    <w:rsid w:val="00001315"/>
    <w:rsid w:val="00003CEF"/>
    <w:rsid w:val="00012174"/>
    <w:rsid w:val="0004598A"/>
    <w:rsid w:val="00051564"/>
    <w:rsid w:val="00053F68"/>
    <w:rsid w:val="00061393"/>
    <w:rsid w:val="00064FF5"/>
    <w:rsid w:val="00066270"/>
    <w:rsid w:val="00072DAC"/>
    <w:rsid w:val="00077CD7"/>
    <w:rsid w:val="0008210F"/>
    <w:rsid w:val="00090B8D"/>
    <w:rsid w:val="00095505"/>
    <w:rsid w:val="000A6035"/>
    <w:rsid w:val="000A60D0"/>
    <w:rsid w:val="000B158A"/>
    <w:rsid w:val="000B5E02"/>
    <w:rsid w:val="000B741C"/>
    <w:rsid w:val="000D2FA0"/>
    <w:rsid w:val="000E478F"/>
    <w:rsid w:val="0010117A"/>
    <w:rsid w:val="001021D8"/>
    <w:rsid w:val="0011745B"/>
    <w:rsid w:val="001507F3"/>
    <w:rsid w:val="00156CF6"/>
    <w:rsid w:val="001652A5"/>
    <w:rsid w:val="00190E04"/>
    <w:rsid w:val="001C3D2F"/>
    <w:rsid w:val="001C6BEA"/>
    <w:rsid w:val="001D03BF"/>
    <w:rsid w:val="001D062C"/>
    <w:rsid w:val="001D6168"/>
    <w:rsid w:val="001D63AB"/>
    <w:rsid w:val="001E4360"/>
    <w:rsid w:val="001E442C"/>
    <w:rsid w:val="001F25D0"/>
    <w:rsid w:val="0020280C"/>
    <w:rsid w:val="002058EC"/>
    <w:rsid w:val="002124B9"/>
    <w:rsid w:val="0022073F"/>
    <w:rsid w:val="00225DE8"/>
    <w:rsid w:val="002429DD"/>
    <w:rsid w:val="0024350E"/>
    <w:rsid w:val="002543D1"/>
    <w:rsid w:val="00274E96"/>
    <w:rsid w:val="00276B94"/>
    <w:rsid w:val="00287293"/>
    <w:rsid w:val="002A197B"/>
    <w:rsid w:val="002A2A54"/>
    <w:rsid w:val="002A594D"/>
    <w:rsid w:val="002C087E"/>
    <w:rsid w:val="002C4A75"/>
    <w:rsid w:val="002D1241"/>
    <w:rsid w:val="002D7EAF"/>
    <w:rsid w:val="002F30E6"/>
    <w:rsid w:val="002F6B3F"/>
    <w:rsid w:val="0031331E"/>
    <w:rsid w:val="003148E4"/>
    <w:rsid w:val="00316549"/>
    <w:rsid w:val="003175C2"/>
    <w:rsid w:val="003758AE"/>
    <w:rsid w:val="00395845"/>
    <w:rsid w:val="003B7191"/>
    <w:rsid w:val="003C7456"/>
    <w:rsid w:val="003D1FF5"/>
    <w:rsid w:val="003E0E4A"/>
    <w:rsid w:val="003E15BC"/>
    <w:rsid w:val="003E24D3"/>
    <w:rsid w:val="003F49C8"/>
    <w:rsid w:val="0043018A"/>
    <w:rsid w:val="00432952"/>
    <w:rsid w:val="00470806"/>
    <w:rsid w:val="00491A6D"/>
    <w:rsid w:val="004E0989"/>
    <w:rsid w:val="004F1584"/>
    <w:rsid w:val="004F732A"/>
    <w:rsid w:val="0051048A"/>
    <w:rsid w:val="00530B00"/>
    <w:rsid w:val="00533B14"/>
    <w:rsid w:val="0055594A"/>
    <w:rsid w:val="00563FE2"/>
    <w:rsid w:val="005779AA"/>
    <w:rsid w:val="00583FE2"/>
    <w:rsid w:val="00596237"/>
    <w:rsid w:val="00597120"/>
    <w:rsid w:val="005C74CF"/>
    <w:rsid w:val="005D0C5F"/>
    <w:rsid w:val="005F61CA"/>
    <w:rsid w:val="00600828"/>
    <w:rsid w:val="006163C8"/>
    <w:rsid w:val="00620FB7"/>
    <w:rsid w:val="00633890"/>
    <w:rsid w:val="00661FC9"/>
    <w:rsid w:val="0066662E"/>
    <w:rsid w:val="00670BC6"/>
    <w:rsid w:val="0067106F"/>
    <w:rsid w:val="0068406E"/>
    <w:rsid w:val="006C5E3C"/>
    <w:rsid w:val="006C73FA"/>
    <w:rsid w:val="006C76D4"/>
    <w:rsid w:val="006D0C03"/>
    <w:rsid w:val="006D0C33"/>
    <w:rsid w:val="006D7938"/>
    <w:rsid w:val="006E0622"/>
    <w:rsid w:val="006F3212"/>
    <w:rsid w:val="00704001"/>
    <w:rsid w:val="00705303"/>
    <w:rsid w:val="007064F8"/>
    <w:rsid w:val="007067D1"/>
    <w:rsid w:val="00760AA9"/>
    <w:rsid w:val="007824E0"/>
    <w:rsid w:val="00785B8C"/>
    <w:rsid w:val="00787758"/>
    <w:rsid w:val="007929CA"/>
    <w:rsid w:val="0079562F"/>
    <w:rsid w:val="007B451D"/>
    <w:rsid w:val="007C3C19"/>
    <w:rsid w:val="007D4D45"/>
    <w:rsid w:val="007E6483"/>
    <w:rsid w:val="007F1690"/>
    <w:rsid w:val="007F1A52"/>
    <w:rsid w:val="008116EB"/>
    <w:rsid w:val="008172D6"/>
    <w:rsid w:val="008552C3"/>
    <w:rsid w:val="00866B3D"/>
    <w:rsid w:val="0087297F"/>
    <w:rsid w:val="008953B0"/>
    <w:rsid w:val="008A260B"/>
    <w:rsid w:val="008A7E25"/>
    <w:rsid w:val="008B3B0B"/>
    <w:rsid w:val="008C401C"/>
    <w:rsid w:val="008D136F"/>
    <w:rsid w:val="008D40B7"/>
    <w:rsid w:val="008E7BBB"/>
    <w:rsid w:val="008F622C"/>
    <w:rsid w:val="00906BCE"/>
    <w:rsid w:val="00913FB8"/>
    <w:rsid w:val="00914D4D"/>
    <w:rsid w:val="009205B8"/>
    <w:rsid w:val="00921742"/>
    <w:rsid w:val="009232DD"/>
    <w:rsid w:val="0092418A"/>
    <w:rsid w:val="00946D78"/>
    <w:rsid w:val="00971FC9"/>
    <w:rsid w:val="00981CC7"/>
    <w:rsid w:val="009859A0"/>
    <w:rsid w:val="009866BA"/>
    <w:rsid w:val="009A4610"/>
    <w:rsid w:val="009B20D2"/>
    <w:rsid w:val="009B55A3"/>
    <w:rsid w:val="009E1A45"/>
    <w:rsid w:val="009F32E5"/>
    <w:rsid w:val="00A059A9"/>
    <w:rsid w:val="00A06AFC"/>
    <w:rsid w:val="00A14127"/>
    <w:rsid w:val="00A1466A"/>
    <w:rsid w:val="00A3262A"/>
    <w:rsid w:val="00A52C49"/>
    <w:rsid w:val="00A54687"/>
    <w:rsid w:val="00A54A54"/>
    <w:rsid w:val="00A66122"/>
    <w:rsid w:val="00A77482"/>
    <w:rsid w:val="00A842F2"/>
    <w:rsid w:val="00A91D13"/>
    <w:rsid w:val="00A9298B"/>
    <w:rsid w:val="00AA6E18"/>
    <w:rsid w:val="00AB5F9B"/>
    <w:rsid w:val="00AD0882"/>
    <w:rsid w:val="00AD6578"/>
    <w:rsid w:val="00AF1037"/>
    <w:rsid w:val="00B15DFF"/>
    <w:rsid w:val="00B21D7E"/>
    <w:rsid w:val="00B265EB"/>
    <w:rsid w:val="00B36768"/>
    <w:rsid w:val="00B4673D"/>
    <w:rsid w:val="00B57C70"/>
    <w:rsid w:val="00B8169D"/>
    <w:rsid w:val="00B908D8"/>
    <w:rsid w:val="00B90E1A"/>
    <w:rsid w:val="00BA080B"/>
    <w:rsid w:val="00BB3FEE"/>
    <w:rsid w:val="00BC44D1"/>
    <w:rsid w:val="00BD43A0"/>
    <w:rsid w:val="00BE43AE"/>
    <w:rsid w:val="00C01F34"/>
    <w:rsid w:val="00C1330A"/>
    <w:rsid w:val="00C13765"/>
    <w:rsid w:val="00C16D36"/>
    <w:rsid w:val="00C22861"/>
    <w:rsid w:val="00C2338F"/>
    <w:rsid w:val="00C3486D"/>
    <w:rsid w:val="00C3625C"/>
    <w:rsid w:val="00C65220"/>
    <w:rsid w:val="00C70DD8"/>
    <w:rsid w:val="00C767A9"/>
    <w:rsid w:val="00C76C18"/>
    <w:rsid w:val="00C85596"/>
    <w:rsid w:val="00C97BD1"/>
    <w:rsid w:val="00CA6501"/>
    <w:rsid w:val="00CB38C2"/>
    <w:rsid w:val="00CC6C57"/>
    <w:rsid w:val="00CC77B2"/>
    <w:rsid w:val="00CE3AE2"/>
    <w:rsid w:val="00CE5A81"/>
    <w:rsid w:val="00CE610C"/>
    <w:rsid w:val="00D05614"/>
    <w:rsid w:val="00D509A7"/>
    <w:rsid w:val="00D86A7F"/>
    <w:rsid w:val="00DD5BDD"/>
    <w:rsid w:val="00DE31F9"/>
    <w:rsid w:val="00DE693B"/>
    <w:rsid w:val="00E069AD"/>
    <w:rsid w:val="00E06BA7"/>
    <w:rsid w:val="00E27029"/>
    <w:rsid w:val="00E37A30"/>
    <w:rsid w:val="00E6024B"/>
    <w:rsid w:val="00E63B7F"/>
    <w:rsid w:val="00E855D2"/>
    <w:rsid w:val="00EA63E3"/>
    <w:rsid w:val="00F01EC9"/>
    <w:rsid w:val="00F0365E"/>
    <w:rsid w:val="00F1397F"/>
    <w:rsid w:val="00F31CAB"/>
    <w:rsid w:val="00F32048"/>
    <w:rsid w:val="00F43132"/>
    <w:rsid w:val="00F473B5"/>
    <w:rsid w:val="00F47753"/>
    <w:rsid w:val="00F55623"/>
    <w:rsid w:val="00F84188"/>
    <w:rsid w:val="00F86DBA"/>
    <w:rsid w:val="00FA3982"/>
    <w:rsid w:val="00FB1B8D"/>
    <w:rsid w:val="00FC3DD5"/>
    <w:rsid w:val="00FC4F3E"/>
    <w:rsid w:val="00FD4548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6237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outlineLvl w:val="0"/>
    </w:pPr>
    <w:rPr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Vivaldi" w:hAnsi="Vivaldi" w:cs="Arial"/>
      <w:i/>
      <w:szCs w:val="20"/>
    </w:rPr>
  </w:style>
  <w:style w:type="character" w:styleId="Hyperlink">
    <w:name w:val="Hyperlink"/>
    <w:rsid w:val="001E442C"/>
    <w:rPr>
      <w:color w:val="0000FF"/>
      <w:u w:val="single"/>
    </w:rPr>
  </w:style>
  <w:style w:type="paragraph" w:styleId="BodyTextIndent">
    <w:name w:val="Body Text Indent"/>
    <w:basedOn w:val="Normal"/>
    <w:rsid w:val="00596237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</w:pPr>
    <w:rPr>
      <w:spacing w:val="-2"/>
      <w:szCs w:val="20"/>
    </w:rPr>
  </w:style>
  <w:style w:type="paragraph" w:styleId="BalloonText">
    <w:name w:val="Balloon Text"/>
    <w:basedOn w:val="Normal"/>
    <w:semiHidden/>
    <w:rsid w:val="00E60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12174"/>
    <w:pPr>
      <w:spacing w:after="120"/>
    </w:pPr>
  </w:style>
  <w:style w:type="paragraph" w:styleId="Header">
    <w:name w:val="header"/>
    <w:basedOn w:val="Normal"/>
    <w:rsid w:val="00C34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86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C7456"/>
    <w:pPr>
      <w:spacing w:after="120" w:line="480" w:lineRule="auto"/>
    </w:pPr>
  </w:style>
  <w:style w:type="character" w:styleId="PlaceholderText">
    <w:name w:val="Placeholder Text"/>
    <w:basedOn w:val="DefaultParagraphFont"/>
    <w:uiPriority w:val="99"/>
    <w:semiHidden/>
    <w:rsid w:val="00C16D36"/>
    <w:rPr>
      <w:color w:val="808080"/>
    </w:rPr>
  </w:style>
  <w:style w:type="paragraph" w:styleId="ListParagraph">
    <w:name w:val="List Paragraph"/>
    <w:basedOn w:val="Normal"/>
    <w:uiPriority w:val="34"/>
    <w:qFormat/>
    <w:rsid w:val="0009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6237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outlineLvl w:val="0"/>
    </w:pPr>
    <w:rPr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Vivaldi" w:hAnsi="Vivaldi" w:cs="Arial"/>
      <w:i/>
      <w:szCs w:val="20"/>
    </w:rPr>
  </w:style>
  <w:style w:type="character" w:styleId="Hyperlink">
    <w:name w:val="Hyperlink"/>
    <w:rsid w:val="001E442C"/>
    <w:rPr>
      <w:color w:val="0000FF"/>
      <w:u w:val="single"/>
    </w:rPr>
  </w:style>
  <w:style w:type="paragraph" w:styleId="BodyTextIndent">
    <w:name w:val="Body Text Indent"/>
    <w:basedOn w:val="Normal"/>
    <w:rsid w:val="00596237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</w:pPr>
    <w:rPr>
      <w:spacing w:val="-2"/>
      <w:szCs w:val="20"/>
    </w:rPr>
  </w:style>
  <w:style w:type="paragraph" w:styleId="BalloonText">
    <w:name w:val="Balloon Text"/>
    <w:basedOn w:val="Normal"/>
    <w:semiHidden/>
    <w:rsid w:val="00E60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12174"/>
    <w:pPr>
      <w:spacing w:after="120"/>
    </w:pPr>
  </w:style>
  <w:style w:type="paragraph" w:styleId="Header">
    <w:name w:val="header"/>
    <w:basedOn w:val="Normal"/>
    <w:rsid w:val="00C34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86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C7456"/>
    <w:pPr>
      <w:spacing w:after="120" w:line="480" w:lineRule="auto"/>
    </w:pPr>
  </w:style>
  <w:style w:type="character" w:styleId="PlaceholderText">
    <w:name w:val="Placeholder Text"/>
    <w:basedOn w:val="DefaultParagraphFont"/>
    <w:uiPriority w:val="99"/>
    <w:semiHidden/>
    <w:rsid w:val="00C16D36"/>
    <w:rPr>
      <w:color w:val="808080"/>
    </w:rPr>
  </w:style>
  <w:style w:type="paragraph" w:styleId="ListParagraph">
    <w:name w:val="List Paragraph"/>
    <w:basedOn w:val="Normal"/>
    <w:uiPriority w:val="34"/>
    <w:qFormat/>
    <w:rsid w:val="0009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shkosharea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10DE36E324E38B373D4FC5D25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F18B-0E7B-490C-8488-5D8994163108}"/>
      </w:docPartPr>
      <w:docPartBody>
        <w:p w:rsidR="00ED42EE" w:rsidRDefault="009B2C66" w:rsidP="009B2C66">
          <w:pPr>
            <w:pStyle w:val="E2610DE36E324E38B373D4FC5D258E36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organization</w:t>
          </w:r>
        </w:p>
      </w:docPartBody>
    </w:docPart>
    <w:docPart>
      <w:docPartPr>
        <w:name w:val="346C53182F65468994B211A72EDC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33A7-25EE-4320-B8B2-81110AEF4E11}"/>
      </w:docPartPr>
      <w:docPartBody>
        <w:p w:rsidR="00ED42EE" w:rsidRDefault="009B2C66" w:rsidP="009B2C66">
          <w:pPr>
            <w:pStyle w:val="346C53182F65468994B211A72EDC98152"/>
          </w:pPr>
          <w:r w:rsidRPr="008D40B7">
            <w:rPr>
              <w:rStyle w:val="PlaceholderText"/>
              <w:rFonts w:ascii="Arial Narrow" w:hAnsi="Arial Narrow"/>
              <w:sz w:val="22"/>
              <w:szCs w:val="22"/>
            </w:rPr>
            <w:t>select date</w:t>
          </w:r>
        </w:p>
      </w:docPartBody>
    </w:docPart>
    <w:docPart>
      <w:docPartPr>
        <w:name w:val="F8CC8627DAE44A17B48C9D0F0C83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980A-59AA-4A0E-91F3-A7F0D948FF07}"/>
      </w:docPartPr>
      <w:docPartBody>
        <w:p w:rsidR="00ED42EE" w:rsidRDefault="009B2C66" w:rsidP="009B2C66">
          <w:pPr>
            <w:pStyle w:val="F8CC8627DAE44A17B48C9D0F0C83C500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project</w:t>
          </w:r>
        </w:p>
      </w:docPartBody>
    </w:docPart>
    <w:docPart>
      <w:docPartPr>
        <w:name w:val="80ADF2F247604458AF96D1EFCFD3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AA4E-550A-4F11-AF99-8088D935C73C}"/>
      </w:docPartPr>
      <w:docPartBody>
        <w:p w:rsidR="00ED42EE" w:rsidRDefault="009B2C66" w:rsidP="009B2C66">
          <w:pPr>
            <w:pStyle w:val="80ADF2F247604458AF96D1EFCFD374A2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grant amount</w:t>
          </w:r>
        </w:p>
      </w:docPartBody>
    </w:docPart>
    <w:docPart>
      <w:docPartPr>
        <w:name w:val="A7A038E01AB848A89BD47B08FE98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2CF9-A068-4644-A1D7-9D0854BB5D1A}"/>
      </w:docPartPr>
      <w:docPartBody>
        <w:p w:rsidR="00ED42EE" w:rsidRDefault="009B2C66" w:rsidP="009B2C66">
          <w:pPr>
            <w:pStyle w:val="A7A038E01AB848A89BD47B08FE98AB9C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201#####</w:t>
          </w:r>
        </w:p>
      </w:docPartBody>
    </w:docPart>
    <w:docPart>
      <w:docPartPr>
        <w:name w:val="D5A24BDFF28A454696CC8982E91D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DF8A-F08A-4E79-9A06-F17221244595}"/>
      </w:docPartPr>
      <w:docPartBody>
        <w:p w:rsidR="00ED42EE" w:rsidRDefault="009B2C66" w:rsidP="009B2C66">
          <w:pPr>
            <w:pStyle w:val="D5A24BDFF28A454696CC8982E91D9FB82"/>
          </w:pPr>
          <w:r w:rsidRPr="008D40B7">
            <w:rPr>
              <w:rStyle w:val="PlaceholderText"/>
              <w:rFonts w:ascii="Arial Narrow" w:hAnsi="Arial Narrow"/>
              <w:sz w:val="22"/>
              <w:szCs w:val="22"/>
            </w:rPr>
            <w:t>select date</w:t>
          </w:r>
        </w:p>
      </w:docPartBody>
    </w:docPart>
    <w:docPart>
      <w:docPartPr>
        <w:name w:val="3DF09F37DB48475684F5F7A7673D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B1AD-5F61-46A9-B24C-AF259BFAAC39}"/>
      </w:docPartPr>
      <w:docPartBody>
        <w:p w:rsidR="00ED42EE" w:rsidRDefault="009B2C66" w:rsidP="009B2C66">
          <w:pPr>
            <w:pStyle w:val="3DF09F37DB48475684F5F7A7673D78DB2"/>
          </w:pPr>
          <w:r w:rsidRPr="008D40B7">
            <w:rPr>
              <w:rStyle w:val="PlaceholderText"/>
              <w:rFonts w:ascii="Arial Narrow" w:hAnsi="Arial Narrow"/>
              <w:sz w:val="22"/>
              <w:szCs w:val="22"/>
            </w:rPr>
            <w:t>select date</w:t>
          </w:r>
        </w:p>
      </w:docPartBody>
    </w:docPart>
    <w:docPart>
      <w:docPartPr>
        <w:name w:val="6B13809163E741A78BB8BE86F470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BF86-0336-4056-81BE-E09D5230AB86}"/>
      </w:docPartPr>
      <w:docPartBody>
        <w:p w:rsidR="00ED42EE" w:rsidRDefault="009B2C66" w:rsidP="009B2C66">
          <w:pPr>
            <w:pStyle w:val="6B13809163E741A78BB8BE86F470A336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name</w:t>
          </w:r>
        </w:p>
      </w:docPartBody>
    </w:docPart>
    <w:docPart>
      <w:docPartPr>
        <w:name w:val="910220CDB9BF4C45BEA6A52C265D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BBC9-1801-407A-BE2F-4AF1ADD21DDD}"/>
      </w:docPartPr>
      <w:docPartBody>
        <w:p w:rsidR="00ED42EE" w:rsidRDefault="009B2C66" w:rsidP="009B2C66">
          <w:pPr>
            <w:pStyle w:val="910220CDB9BF4C45BEA6A52C265D612B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job title</w:t>
          </w:r>
        </w:p>
      </w:docPartBody>
    </w:docPart>
    <w:docPart>
      <w:docPartPr>
        <w:name w:val="BF8BEBC2A5164146A96AEEEFA42D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12CB-E4CC-45B7-BD50-4699DC8F1788}"/>
      </w:docPartPr>
      <w:docPartBody>
        <w:p w:rsidR="00ED42EE" w:rsidRDefault="009B2C66" w:rsidP="009B2C66">
          <w:pPr>
            <w:pStyle w:val="BF8BEBC2A5164146A96AEEEFA42D2414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phone</w:t>
          </w:r>
        </w:p>
      </w:docPartBody>
    </w:docPart>
    <w:docPart>
      <w:docPartPr>
        <w:name w:val="02FD45457CD0438F838EEFC111FE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7EC9-90AA-4CDC-9A82-BF7358B98290}"/>
      </w:docPartPr>
      <w:docPartBody>
        <w:p w:rsidR="00ED42EE" w:rsidRDefault="009B2C66" w:rsidP="009B2C66">
          <w:pPr>
            <w:pStyle w:val="02FD45457CD0438F838EEFC111FEC24F2"/>
          </w:pPr>
          <w:r w:rsidRPr="00CC77B2">
            <w:rPr>
              <w:rStyle w:val="PlaceholderText"/>
              <w:rFonts w:ascii="Arial Narrow" w:hAnsi="Arial Narrow"/>
              <w:sz w:val="22"/>
              <w:szCs w:val="22"/>
            </w:rPr>
            <w:t>email address</w:t>
          </w:r>
        </w:p>
      </w:docPartBody>
    </w:docPart>
    <w:docPart>
      <w:docPartPr>
        <w:name w:val="FFF7F0F06723453FA9658B76CBB1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33E7-2868-43B9-8CDD-B0A5F9661C7B}"/>
      </w:docPartPr>
      <w:docPartBody>
        <w:p w:rsidR="00ED42EE" w:rsidRDefault="009B2C66" w:rsidP="009B2C66">
          <w:pPr>
            <w:pStyle w:val="FFF7F0F06723453FA9658B76CBB1A256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B67930A189964A8BAE01348369EA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2AB8-74F0-44F4-8FD5-D66DFAAC0622}"/>
      </w:docPartPr>
      <w:docPartBody>
        <w:p w:rsidR="00ED42EE" w:rsidRDefault="009B2C66" w:rsidP="009B2C66">
          <w:pPr>
            <w:pStyle w:val="B67930A189964A8BAE01348369EA2D8E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8735AE2DBD92464CA605EFC39ADE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AB44-4A1D-45BD-88F8-BFE7B388C3A4}"/>
      </w:docPartPr>
      <w:docPartBody>
        <w:p w:rsidR="00ED42EE" w:rsidRDefault="009B2C66" w:rsidP="009B2C66">
          <w:pPr>
            <w:pStyle w:val="8735AE2DBD92464CA605EFC39ADED5BE2"/>
          </w:pPr>
          <w:r w:rsidRPr="003175C2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086D72A9312347DDAD38CA22845E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1BF2-D885-4480-9533-AE63683CD618}"/>
      </w:docPartPr>
      <w:docPartBody>
        <w:p w:rsidR="00ED42EE" w:rsidRDefault="009B2C66" w:rsidP="009B2C66">
          <w:pPr>
            <w:pStyle w:val="086D72A9312347DDAD38CA22845E5D4B2"/>
          </w:pPr>
          <w:r w:rsidRPr="003175C2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04BE3B84E9E24CCFB3A3CE5D3EFC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AC08-DC9F-4478-A2B4-65CCF76B0B6F}"/>
      </w:docPartPr>
      <w:docPartBody>
        <w:p w:rsidR="00ED42EE" w:rsidRDefault="009B2C66" w:rsidP="009B2C66">
          <w:pPr>
            <w:pStyle w:val="04BE3B84E9E24CCFB3A3CE5D3EFC2B77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013A9DBCC20447A39761D99A7A2E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942-219B-4DB3-B866-AAEAEA65C6BB}"/>
      </w:docPartPr>
      <w:docPartBody>
        <w:p w:rsidR="00ED42EE" w:rsidRDefault="009B2C66" w:rsidP="009B2C66">
          <w:pPr>
            <w:pStyle w:val="013A9DBCC20447A39761D99A7A2E51A6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If actual revenues or expenses differed significantly from budgeted expenses, please explain here.</w:t>
          </w:r>
        </w:p>
      </w:docPartBody>
    </w:docPart>
    <w:docPart>
      <w:docPartPr>
        <w:name w:val="A8A448ECCB4245F4A99ED380C207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5773-A18C-483D-82D5-D06D31E59D71}"/>
      </w:docPartPr>
      <w:docPartBody>
        <w:p w:rsidR="00ED42EE" w:rsidRDefault="009B2C66" w:rsidP="009B2C66">
          <w:pPr>
            <w:pStyle w:val="A8A448ECCB4245F4A99ED380C207D4D7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BB9ADFE8F3824BCD99496C8E8763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A46C-C350-4F62-A0AC-21FDB80AE44A}"/>
      </w:docPartPr>
      <w:docPartBody>
        <w:p w:rsidR="00ED42EE" w:rsidRDefault="009B2C66" w:rsidP="009B2C66">
          <w:pPr>
            <w:pStyle w:val="BB9ADFE8F3824BCD99496C8E876303C5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E039AE5683424D6BABF4DC1ECDC1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D02F-6355-4159-A165-A07455E6DC9D}"/>
      </w:docPartPr>
      <w:docPartBody>
        <w:p w:rsidR="00ED42EE" w:rsidRDefault="009B2C66" w:rsidP="009B2C66">
          <w:pPr>
            <w:pStyle w:val="E039AE5683424D6BABF4DC1ECDC131B8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188D7210E15747E4BB0872CEF249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78BB-ABFE-43EC-83F3-0925649CCBD5}"/>
      </w:docPartPr>
      <w:docPartBody>
        <w:p w:rsidR="00ED42EE" w:rsidRDefault="009B2C66" w:rsidP="009B2C66">
          <w:pPr>
            <w:pStyle w:val="188D7210E15747E4BB0872CEF2497691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DEB7C52A745142678529C3B9B6A4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E104-4807-42AC-B935-1A6759C0C90E}"/>
      </w:docPartPr>
      <w:docPartBody>
        <w:p w:rsidR="00ED42EE" w:rsidRDefault="009B2C66" w:rsidP="009B2C66">
          <w:pPr>
            <w:pStyle w:val="DEB7C52A745142678529C3B9B6A48C42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C001AAD72B80491BA20C81AC2CDC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2D9B-05BA-4E3A-99B5-F5724301AC40}"/>
      </w:docPartPr>
      <w:docPartBody>
        <w:p w:rsidR="00ED42EE" w:rsidRDefault="009B2C66" w:rsidP="009B2C66">
          <w:pPr>
            <w:pStyle w:val="C001AAD72B80491BA20C81AC2CDCBB5B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5D116913A58A45E7B1A99BDDE2B7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588E-4E35-440E-929D-21CA2B359A5C}"/>
      </w:docPartPr>
      <w:docPartBody>
        <w:p w:rsidR="00ED42EE" w:rsidRDefault="009B2C66" w:rsidP="009B2C66">
          <w:pPr>
            <w:pStyle w:val="5D116913A58A45E7B1A99BDDE2B716B2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24BE34BDEA5E468AA2A69088D774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4A54-2E0C-4A76-861A-997F30743B7D}"/>
      </w:docPartPr>
      <w:docPartBody>
        <w:p w:rsidR="00ED42EE" w:rsidRDefault="009B2C66" w:rsidP="009B2C66">
          <w:pPr>
            <w:pStyle w:val="24BE34BDEA5E468AA2A69088D77432DF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144D1CD824234853BB48E4B356C3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2756-6D69-4CC9-A127-B476F1CC61C1}"/>
      </w:docPartPr>
      <w:docPartBody>
        <w:p w:rsidR="00ED42EE" w:rsidRDefault="009B2C66" w:rsidP="009B2C66">
          <w:pPr>
            <w:pStyle w:val="144D1CD824234853BB48E4B356C3B8C4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3C77080CBE804419A73221187AB6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21A1-34CC-41AB-8066-AD91D4AAD326}"/>
      </w:docPartPr>
      <w:docPartBody>
        <w:p w:rsidR="00ED42EE" w:rsidRDefault="009B2C66" w:rsidP="009B2C66">
          <w:pPr>
            <w:pStyle w:val="3C77080CBE804419A73221187AB675FE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A78C969E339641DEAE55AACBDC46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283C-6E6A-448D-93F7-B15E09614A4B}"/>
      </w:docPartPr>
      <w:docPartBody>
        <w:p w:rsidR="00ED42EE" w:rsidRDefault="009B2C66" w:rsidP="009B2C66">
          <w:pPr>
            <w:pStyle w:val="A78C969E339641DEAE55AACBDC46B7B4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EF1A5517FB72478A8CAC04E915C2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867D-169F-485B-BE8F-2BBE25AC77EF}"/>
      </w:docPartPr>
      <w:docPartBody>
        <w:p w:rsidR="00ED42EE" w:rsidRDefault="009B2C66" w:rsidP="009B2C66">
          <w:pPr>
            <w:pStyle w:val="EF1A5517FB72478A8CAC04E915C2A52C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97BFA020547C49BAA502184D188A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6836-962F-42B3-92A0-08E838A9072A}"/>
      </w:docPartPr>
      <w:docPartBody>
        <w:p w:rsidR="00ED42EE" w:rsidRDefault="009B2C66" w:rsidP="009B2C66">
          <w:pPr>
            <w:pStyle w:val="97BFA020547C49BAA502184D188A7FC4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1C9514F526CD415D8A7208C8D6DF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7707-C359-4863-9728-9C1F303D31E8}"/>
      </w:docPartPr>
      <w:docPartBody>
        <w:p w:rsidR="00ED42EE" w:rsidRDefault="009B2C66" w:rsidP="009B2C66">
          <w:pPr>
            <w:pStyle w:val="1C9514F526CD415D8A7208C8D6DF822A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8766CD37110942C59C38E71AF8FB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691F-E20F-486B-9FCC-AA8D49FBA56D}"/>
      </w:docPartPr>
      <w:docPartBody>
        <w:p w:rsidR="00ED42EE" w:rsidRDefault="009B2C66" w:rsidP="009B2C66">
          <w:pPr>
            <w:pStyle w:val="8766CD37110942C59C38E71AF8FB9FD5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D688FE297326427490341EB53A8A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1FE-2B27-4661-80E2-BB0830B56D7F}"/>
      </w:docPartPr>
      <w:docPartBody>
        <w:p w:rsidR="00ED42EE" w:rsidRDefault="009B2C66" w:rsidP="009B2C66">
          <w:pPr>
            <w:pStyle w:val="D688FE297326427490341EB53A8AD3A5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2437019413DA48509D8ADAD44646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CE49-4B8B-4F9B-B734-6FB0C553C5D1}"/>
      </w:docPartPr>
      <w:docPartBody>
        <w:p w:rsidR="00ED42EE" w:rsidRDefault="009B2C66" w:rsidP="009B2C66">
          <w:pPr>
            <w:pStyle w:val="2437019413DA48509D8ADAD44646DB6B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1208918C312541BA9DBB46AC6BF4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98E8-58E5-4FD8-AD1C-E2C80B7C034D}"/>
      </w:docPartPr>
      <w:docPartBody>
        <w:p w:rsidR="00ED42EE" w:rsidRDefault="009B2C66" w:rsidP="009B2C66">
          <w:pPr>
            <w:pStyle w:val="1208918C312541BA9DBB46AC6BF42EC6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DBE096C6E60E46AB80FEA31BF992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042F-5A66-4C9E-9B39-45F3FCB930FE}"/>
      </w:docPartPr>
      <w:docPartBody>
        <w:p w:rsidR="00ED42EE" w:rsidRDefault="009B2C66" w:rsidP="009B2C66">
          <w:pPr>
            <w:pStyle w:val="DBE096C6E60E46AB80FEA31BF9927781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110EDF44BF7B4E4DB45F5EB05BDD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4913-F201-4B76-864D-A260318839FD}"/>
      </w:docPartPr>
      <w:docPartBody>
        <w:p w:rsidR="00ED42EE" w:rsidRDefault="009B2C66" w:rsidP="009B2C66">
          <w:pPr>
            <w:pStyle w:val="110EDF44BF7B4E4DB45F5EB05BDD21C4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4A48B9B3E7684F818609E2C7CF80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7B67-A1F0-40F7-B77E-72EA55B5D3DF}"/>
      </w:docPartPr>
      <w:docPartBody>
        <w:p w:rsidR="00ED42EE" w:rsidRDefault="009B2C66" w:rsidP="009B2C66">
          <w:pPr>
            <w:pStyle w:val="4A48B9B3E7684F818609E2C7CF8009E4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Other?</w:t>
          </w:r>
        </w:p>
      </w:docPartBody>
    </w:docPart>
    <w:docPart>
      <w:docPartPr>
        <w:name w:val="92118E6A44484E6FB7C7FC4FAE99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B7D8-C39C-4582-8208-FD20DF2A97E4}"/>
      </w:docPartPr>
      <w:docPartBody>
        <w:p w:rsidR="00ED42EE" w:rsidRDefault="009B2C66" w:rsidP="009B2C66">
          <w:pPr>
            <w:pStyle w:val="92118E6A44484E6FB7C7FC4FAE994949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E7389F52EE0D4C5C9507DD6D39D7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DC77-A246-4E35-8C8A-47DCF068DC0C}"/>
      </w:docPartPr>
      <w:docPartBody>
        <w:p w:rsidR="00ED42EE" w:rsidRDefault="009B2C66" w:rsidP="009B2C66">
          <w:pPr>
            <w:pStyle w:val="E7389F52EE0D4C5C9507DD6D39D7125F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BBC35427E6D84340BC587CF0079B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C27-8E1D-4331-9E64-D95A74234CAE}"/>
      </w:docPartPr>
      <w:docPartBody>
        <w:p w:rsidR="00ED42EE" w:rsidRDefault="009B2C66" w:rsidP="009B2C66">
          <w:pPr>
            <w:pStyle w:val="BBC35427E6D84340BC587CF0079BC263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3F9940E1382D438D915C91B6EE65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1B8B-B5D3-4BAA-B3A6-1E22A9AB8EC4}"/>
      </w:docPartPr>
      <w:docPartBody>
        <w:p w:rsidR="00ED42EE" w:rsidRDefault="009B2C66" w:rsidP="009B2C66">
          <w:pPr>
            <w:pStyle w:val="3F9940E1382D438D915C91B6EE6509A1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484E67E8E9DA4160B84B80381C3E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F5E6-0302-4A6E-9358-DD17250F03D8}"/>
      </w:docPartPr>
      <w:docPartBody>
        <w:p w:rsidR="00ED42EE" w:rsidRDefault="009B2C66" w:rsidP="009B2C66">
          <w:pPr>
            <w:pStyle w:val="484E67E8E9DA4160B84B80381C3EC080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Other?</w:t>
          </w:r>
        </w:p>
      </w:docPartBody>
    </w:docPart>
    <w:docPart>
      <w:docPartPr>
        <w:name w:val="271D4F1BA8334F4F8E399BBAD2F6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E57C-989A-47B1-9E46-1C23CA767CC3}"/>
      </w:docPartPr>
      <w:docPartBody>
        <w:p w:rsidR="00ED42EE" w:rsidRDefault="009B2C66" w:rsidP="009B2C66">
          <w:pPr>
            <w:pStyle w:val="271D4F1BA8334F4F8E399BBAD2F6CC88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7BAA177F7928453A8B9D368608BA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71BE-C140-4549-B25E-643906156B3E}"/>
      </w:docPartPr>
      <w:docPartBody>
        <w:p w:rsidR="00ED42EE" w:rsidRDefault="009B2C66" w:rsidP="009B2C66">
          <w:pPr>
            <w:pStyle w:val="7BAA177F7928453A8B9D368608BA4CBB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3B72FA8464784BFA8F0AAA5BC9B4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E48F-26A4-4F79-8CFC-467279CC5A26}"/>
      </w:docPartPr>
      <w:docPartBody>
        <w:p w:rsidR="00ED42EE" w:rsidRDefault="009B2C66" w:rsidP="009B2C66">
          <w:pPr>
            <w:pStyle w:val="3B72FA8464784BFA8F0AAA5BC9B43477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EC4D7F1A294447D69C1A1EF69115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7001-BA45-454D-A9F0-28A2870C24B8}"/>
      </w:docPartPr>
      <w:docPartBody>
        <w:p w:rsidR="00ED42EE" w:rsidRDefault="009B2C66" w:rsidP="009B2C66">
          <w:pPr>
            <w:pStyle w:val="EC4D7F1A294447D69C1A1EF69115A641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27F7E0531BFC4CD18CF4E37917DA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2436-747D-4252-BA8C-663C2827D0AA}"/>
      </w:docPartPr>
      <w:docPartBody>
        <w:p w:rsidR="00ED42EE" w:rsidRDefault="009B2C66" w:rsidP="009B2C66">
          <w:pPr>
            <w:pStyle w:val="27F7E0531BFC4CD18CF4E37917DA0BD5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Other?</w:t>
          </w:r>
        </w:p>
      </w:docPartBody>
    </w:docPart>
    <w:docPart>
      <w:docPartPr>
        <w:name w:val="12C7AEC9222D479F998BA860CAD8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5231-3823-4C7E-9C2A-E0B6D3DF2A78}"/>
      </w:docPartPr>
      <w:docPartBody>
        <w:p w:rsidR="00ED42EE" w:rsidRDefault="009B2C66" w:rsidP="009B2C66">
          <w:pPr>
            <w:pStyle w:val="12C7AEC9222D479F998BA860CAD834A9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823574CD0BB64355909A3F061062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E51C-B583-41AB-8D8D-AE8EAA752FC1}"/>
      </w:docPartPr>
      <w:docPartBody>
        <w:p w:rsidR="00ED42EE" w:rsidRDefault="009B2C66" w:rsidP="009B2C66">
          <w:pPr>
            <w:pStyle w:val="823574CD0BB64355909A3F061062ED9D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28B1AE7076DB4B468ADBE10C2D8E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C4F5-1576-4C64-BFCB-ED39FCD8B18F}"/>
      </w:docPartPr>
      <w:docPartBody>
        <w:p w:rsidR="00ED42EE" w:rsidRDefault="009B2C66" w:rsidP="009B2C66">
          <w:pPr>
            <w:pStyle w:val="28B1AE7076DB4B468ADBE10C2D8EA1E8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33E3E4751E424DD0AF3F5F13FA42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28FC-C034-4F46-A146-8C119B459279}"/>
      </w:docPartPr>
      <w:docPartBody>
        <w:p w:rsidR="00ED42EE" w:rsidRDefault="009B2C66" w:rsidP="009B2C66">
          <w:pPr>
            <w:pStyle w:val="33E3E4751E424DD0AF3F5F13FA42C259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821B3E14A8244E1585B07D76F1C9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5F95-4952-422A-B892-A3D287A64275}"/>
      </w:docPartPr>
      <w:docPartBody>
        <w:p w:rsidR="00ED42EE" w:rsidRDefault="009B2C66" w:rsidP="009B2C66">
          <w:pPr>
            <w:pStyle w:val="821B3E14A8244E1585B07D76F1C95CB4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CF8AA7A073594F3396B07077B289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09A9-6389-4E6D-A397-DA011DFF984D}"/>
      </w:docPartPr>
      <w:docPartBody>
        <w:p w:rsidR="00ED42EE" w:rsidRDefault="009B2C66" w:rsidP="009B2C66">
          <w:pPr>
            <w:pStyle w:val="CF8AA7A073594F3396B07077B289D1CE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C550F97B05F846D392D3347D3424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83FB-90A0-41B8-8F6E-BD533143E97E}"/>
      </w:docPartPr>
      <w:docPartBody>
        <w:p w:rsidR="00ED42EE" w:rsidRDefault="009B2C66" w:rsidP="009B2C66">
          <w:pPr>
            <w:pStyle w:val="C550F97B05F846D392D3347D3424905F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94C38764127D49838C3D5CE55B93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B7D2-05EA-4591-86FF-90D7FC490F3F}"/>
      </w:docPartPr>
      <w:docPartBody>
        <w:p w:rsidR="00ED42EE" w:rsidRDefault="009B2C66" w:rsidP="009B2C66">
          <w:pPr>
            <w:pStyle w:val="94C38764127D49838C3D5CE55B93EC802"/>
          </w:pPr>
          <w:r>
            <w:rPr>
              <w:rStyle w:val="PlaceholderText"/>
              <w:rFonts w:ascii="Arial Narrow" w:hAnsi="Arial Narrow"/>
              <w:sz w:val="20"/>
              <w:szCs w:val="20"/>
            </w:rPr>
            <w:t>$</w:t>
          </w:r>
        </w:p>
      </w:docPartBody>
    </w:docPart>
    <w:docPart>
      <w:docPartPr>
        <w:name w:val="23042E94A2BB4ACB9F62A9692576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0736-8076-4349-9F1A-94BFB94A2BD8}"/>
      </w:docPartPr>
      <w:docPartBody>
        <w:p w:rsidR="00ED42EE" w:rsidRDefault="009B2C66" w:rsidP="009B2C66">
          <w:pPr>
            <w:pStyle w:val="23042E94A2BB4ACB9F62A96925763DB5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Expense details</w:t>
          </w:r>
        </w:p>
      </w:docPartBody>
    </w:docPart>
    <w:docPart>
      <w:docPartPr>
        <w:name w:val="46796226DBCF4FE68DB52B16B059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E1BE-FE2F-4D09-AFA3-BD87C1386854}"/>
      </w:docPartPr>
      <w:docPartBody>
        <w:p w:rsidR="00ED42EE" w:rsidRDefault="009B2C66" w:rsidP="009B2C66">
          <w:pPr>
            <w:pStyle w:val="46796226DBCF4FE68DB52B16B05939E32"/>
          </w:pPr>
          <w:r w:rsidRPr="003175C2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5D9044C480E84E2BBB24060015F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AC68-D0D4-4977-9235-BDD20675DB21}"/>
      </w:docPartPr>
      <w:docPartBody>
        <w:p w:rsidR="00ED42EE" w:rsidRDefault="009B2C66" w:rsidP="009B2C66">
          <w:pPr>
            <w:pStyle w:val="5D9044C480E84E2BBB24060015F90E9F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0DCD9F6809944867A96D8089A6B1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C8D5-1298-4F40-85C2-97149B5E82B9}"/>
      </w:docPartPr>
      <w:docPartBody>
        <w:p w:rsidR="00ED42EE" w:rsidRDefault="009B2C66" w:rsidP="009B2C66">
          <w:pPr>
            <w:pStyle w:val="0DCD9F6809944867A96D8089A6B146DD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B14B726F167943759E61BE81F2A1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F6DF-499C-4F8D-8310-6E5BB7871C22}"/>
      </w:docPartPr>
      <w:docPartBody>
        <w:p w:rsidR="00ED42EE" w:rsidRDefault="009B2C66" w:rsidP="009B2C66">
          <w:pPr>
            <w:pStyle w:val="B14B726F167943759E61BE81F2A15F3C2"/>
          </w:pPr>
          <w:r w:rsidRPr="001D63AB">
            <w:rPr>
              <w:rStyle w:val="PlaceholderText"/>
              <w:rFonts w:ascii="Arial Narrow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F884-8FA4-40F2-9707-31E18F12F384}"/>
      </w:docPartPr>
      <w:docPartBody>
        <w:p w:rsidR="009B2C66" w:rsidRDefault="00ED42EE">
          <w:r w:rsidRPr="00064E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EE"/>
    <w:rsid w:val="009B2C66"/>
    <w:rsid w:val="00E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C66"/>
    <w:rPr>
      <w:color w:val="808080"/>
    </w:rPr>
  </w:style>
  <w:style w:type="paragraph" w:customStyle="1" w:styleId="0C22418A486B4D6AB4C9E9DCDBADF8D4">
    <w:name w:val="0C22418A486B4D6AB4C9E9DCDBADF8D4"/>
  </w:style>
  <w:style w:type="paragraph" w:customStyle="1" w:styleId="E2610DE36E324E38B373D4FC5D258E36">
    <w:name w:val="E2610DE36E324E38B373D4FC5D258E36"/>
  </w:style>
  <w:style w:type="paragraph" w:customStyle="1" w:styleId="346C53182F65468994B211A72EDC9815">
    <w:name w:val="346C53182F65468994B211A72EDC9815"/>
  </w:style>
  <w:style w:type="paragraph" w:customStyle="1" w:styleId="F8CC8627DAE44A17B48C9D0F0C83C500">
    <w:name w:val="F8CC8627DAE44A17B48C9D0F0C83C500"/>
  </w:style>
  <w:style w:type="paragraph" w:customStyle="1" w:styleId="80ADF2F247604458AF96D1EFCFD374A2">
    <w:name w:val="80ADF2F247604458AF96D1EFCFD374A2"/>
  </w:style>
  <w:style w:type="paragraph" w:customStyle="1" w:styleId="A7A038E01AB848A89BD47B08FE98AB9C">
    <w:name w:val="A7A038E01AB848A89BD47B08FE98AB9C"/>
  </w:style>
  <w:style w:type="paragraph" w:customStyle="1" w:styleId="D5A24BDFF28A454696CC8982E91D9FB8">
    <w:name w:val="D5A24BDFF28A454696CC8982E91D9FB8"/>
  </w:style>
  <w:style w:type="paragraph" w:customStyle="1" w:styleId="3DF09F37DB48475684F5F7A7673D78DB">
    <w:name w:val="3DF09F37DB48475684F5F7A7673D78DB"/>
  </w:style>
  <w:style w:type="paragraph" w:customStyle="1" w:styleId="6B13809163E741A78BB8BE86F470A336">
    <w:name w:val="6B13809163E741A78BB8BE86F470A336"/>
  </w:style>
  <w:style w:type="paragraph" w:customStyle="1" w:styleId="910220CDB9BF4C45BEA6A52C265D612B">
    <w:name w:val="910220CDB9BF4C45BEA6A52C265D612B"/>
  </w:style>
  <w:style w:type="paragraph" w:customStyle="1" w:styleId="BF8BEBC2A5164146A96AEEEFA42D2414">
    <w:name w:val="BF8BEBC2A5164146A96AEEEFA42D2414"/>
  </w:style>
  <w:style w:type="paragraph" w:customStyle="1" w:styleId="02FD45457CD0438F838EEFC111FEC24F">
    <w:name w:val="02FD45457CD0438F838EEFC111FEC24F"/>
  </w:style>
  <w:style w:type="paragraph" w:customStyle="1" w:styleId="FFF7F0F06723453FA9658B76CBB1A256">
    <w:name w:val="FFF7F0F06723453FA9658B76CBB1A256"/>
  </w:style>
  <w:style w:type="paragraph" w:customStyle="1" w:styleId="B67930A189964A8BAE01348369EA2D8E">
    <w:name w:val="B67930A189964A8BAE01348369EA2D8E"/>
  </w:style>
  <w:style w:type="paragraph" w:customStyle="1" w:styleId="8735AE2DBD92464CA605EFC39ADED5BE">
    <w:name w:val="8735AE2DBD92464CA605EFC39ADED5BE"/>
  </w:style>
  <w:style w:type="paragraph" w:customStyle="1" w:styleId="1FF7749C46B849C9B9D896AF291DE5A2">
    <w:name w:val="1FF7749C46B849C9B9D896AF291DE5A2"/>
  </w:style>
  <w:style w:type="paragraph" w:customStyle="1" w:styleId="086D72A9312347DDAD38CA22845E5D4B">
    <w:name w:val="086D72A9312347DDAD38CA22845E5D4B"/>
  </w:style>
  <w:style w:type="paragraph" w:customStyle="1" w:styleId="04BE3B84E9E24CCFB3A3CE5D3EFC2B77">
    <w:name w:val="04BE3B84E9E24CCFB3A3CE5D3EFC2B77"/>
  </w:style>
  <w:style w:type="paragraph" w:customStyle="1" w:styleId="013A9DBCC20447A39761D99A7A2E51A6">
    <w:name w:val="013A9DBCC20447A39761D99A7A2E51A6"/>
  </w:style>
  <w:style w:type="paragraph" w:customStyle="1" w:styleId="A8A448ECCB4245F4A99ED380C207D4D7">
    <w:name w:val="A8A448ECCB4245F4A99ED380C207D4D7"/>
  </w:style>
  <w:style w:type="paragraph" w:customStyle="1" w:styleId="BB9ADFE8F3824BCD99496C8E876303C5">
    <w:name w:val="BB9ADFE8F3824BCD99496C8E876303C5"/>
  </w:style>
  <w:style w:type="paragraph" w:customStyle="1" w:styleId="E039AE5683424D6BABF4DC1ECDC131B8">
    <w:name w:val="E039AE5683424D6BABF4DC1ECDC131B8"/>
  </w:style>
  <w:style w:type="paragraph" w:customStyle="1" w:styleId="188D7210E15747E4BB0872CEF2497691">
    <w:name w:val="188D7210E15747E4BB0872CEF2497691"/>
  </w:style>
  <w:style w:type="paragraph" w:customStyle="1" w:styleId="DEB7C52A745142678529C3B9B6A48C42">
    <w:name w:val="DEB7C52A745142678529C3B9B6A48C42"/>
  </w:style>
  <w:style w:type="paragraph" w:customStyle="1" w:styleId="C001AAD72B80491BA20C81AC2CDCBB5B">
    <w:name w:val="C001AAD72B80491BA20C81AC2CDCBB5B"/>
  </w:style>
  <w:style w:type="paragraph" w:customStyle="1" w:styleId="5D116913A58A45E7B1A99BDDE2B716B2">
    <w:name w:val="5D116913A58A45E7B1A99BDDE2B716B2"/>
  </w:style>
  <w:style w:type="paragraph" w:customStyle="1" w:styleId="24BE34BDEA5E468AA2A69088D77432DF">
    <w:name w:val="24BE34BDEA5E468AA2A69088D77432DF"/>
  </w:style>
  <w:style w:type="paragraph" w:customStyle="1" w:styleId="144D1CD824234853BB48E4B356C3B8C4">
    <w:name w:val="144D1CD824234853BB48E4B356C3B8C4"/>
  </w:style>
  <w:style w:type="paragraph" w:customStyle="1" w:styleId="3C77080CBE804419A73221187AB675FE">
    <w:name w:val="3C77080CBE804419A73221187AB675FE"/>
  </w:style>
  <w:style w:type="paragraph" w:customStyle="1" w:styleId="A78C969E339641DEAE55AACBDC46B7B4">
    <w:name w:val="A78C969E339641DEAE55AACBDC46B7B4"/>
  </w:style>
  <w:style w:type="paragraph" w:customStyle="1" w:styleId="EF1A5517FB72478A8CAC04E915C2A52C">
    <w:name w:val="EF1A5517FB72478A8CAC04E915C2A52C"/>
  </w:style>
  <w:style w:type="paragraph" w:customStyle="1" w:styleId="97BFA020547C49BAA502184D188A7FC4">
    <w:name w:val="97BFA020547C49BAA502184D188A7FC4"/>
  </w:style>
  <w:style w:type="paragraph" w:customStyle="1" w:styleId="1C9514F526CD415D8A7208C8D6DF822A">
    <w:name w:val="1C9514F526CD415D8A7208C8D6DF822A"/>
  </w:style>
  <w:style w:type="paragraph" w:customStyle="1" w:styleId="8766CD37110942C59C38E71AF8FB9FD5">
    <w:name w:val="8766CD37110942C59C38E71AF8FB9FD5"/>
  </w:style>
  <w:style w:type="paragraph" w:customStyle="1" w:styleId="D688FE297326427490341EB53A8AD3A5">
    <w:name w:val="D688FE297326427490341EB53A8AD3A5"/>
  </w:style>
  <w:style w:type="paragraph" w:customStyle="1" w:styleId="2437019413DA48509D8ADAD44646DB6B">
    <w:name w:val="2437019413DA48509D8ADAD44646DB6B"/>
  </w:style>
  <w:style w:type="paragraph" w:customStyle="1" w:styleId="1208918C312541BA9DBB46AC6BF42EC6">
    <w:name w:val="1208918C312541BA9DBB46AC6BF42EC6"/>
  </w:style>
  <w:style w:type="paragraph" w:customStyle="1" w:styleId="DBE096C6E60E46AB80FEA31BF9927781">
    <w:name w:val="DBE096C6E60E46AB80FEA31BF9927781"/>
  </w:style>
  <w:style w:type="paragraph" w:customStyle="1" w:styleId="110EDF44BF7B4E4DB45F5EB05BDD21C4">
    <w:name w:val="110EDF44BF7B4E4DB45F5EB05BDD21C4"/>
  </w:style>
  <w:style w:type="paragraph" w:customStyle="1" w:styleId="4A48B9B3E7684F818609E2C7CF8009E4">
    <w:name w:val="4A48B9B3E7684F818609E2C7CF8009E4"/>
  </w:style>
  <w:style w:type="paragraph" w:customStyle="1" w:styleId="92118E6A44484E6FB7C7FC4FAE994949">
    <w:name w:val="92118E6A44484E6FB7C7FC4FAE994949"/>
  </w:style>
  <w:style w:type="paragraph" w:customStyle="1" w:styleId="E7389F52EE0D4C5C9507DD6D39D7125F">
    <w:name w:val="E7389F52EE0D4C5C9507DD6D39D7125F"/>
  </w:style>
  <w:style w:type="paragraph" w:customStyle="1" w:styleId="BBC35427E6D84340BC587CF0079BC263">
    <w:name w:val="BBC35427E6D84340BC587CF0079BC263"/>
  </w:style>
  <w:style w:type="paragraph" w:customStyle="1" w:styleId="3F9940E1382D438D915C91B6EE6509A1">
    <w:name w:val="3F9940E1382D438D915C91B6EE6509A1"/>
  </w:style>
  <w:style w:type="paragraph" w:customStyle="1" w:styleId="484E67E8E9DA4160B84B80381C3EC080">
    <w:name w:val="484E67E8E9DA4160B84B80381C3EC080"/>
  </w:style>
  <w:style w:type="paragraph" w:customStyle="1" w:styleId="271D4F1BA8334F4F8E399BBAD2F6CC88">
    <w:name w:val="271D4F1BA8334F4F8E399BBAD2F6CC88"/>
  </w:style>
  <w:style w:type="paragraph" w:customStyle="1" w:styleId="7BAA177F7928453A8B9D368608BA4CBB">
    <w:name w:val="7BAA177F7928453A8B9D368608BA4CBB"/>
  </w:style>
  <w:style w:type="paragraph" w:customStyle="1" w:styleId="3B72FA8464784BFA8F0AAA5BC9B43477">
    <w:name w:val="3B72FA8464784BFA8F0AAA5BC9B43477"/>
  </w:style>
  <w:style w:type="paragraph" w:customStyle="1" w:styleId="EC4D7F1A294447D69C1A1EF69115A641">
    <w:name w:val="EC4D7F1A294447D69C1A1EF69115A641"/>
  </w:style>
  <w:style w:type="paragraph" w:customStyle="1" w:styleId="27F7E0531BFC4CD18CF4E37917DA0BD5">
    <w:name w:val="27F7E0531BFC4CD18CF4E37917DA0BD5"/>
  </w:style>
  <w:style w:type="paragraph" w:customStyle="1" w:styleId="12C7AEC9222D479F998BA860CAD834A9">
    <w:name w:val="12C7AEC9222D479F998BA860CAD834A9"/>
  </w:style>
  <w:style w:type="paragraph" w:customStyle="1" w:styleId="823574CD0BB64355909A3F061062ED9D">
    <w:name w:val="823574CD0BB64355909A3F061062ED9D"/>
  </w:style>
  <w:style w:type="paragraph" w:customStyle="1" w:styleId="28B1AE7076DB4B468ADBE10C2D8EA1E8">
    <w:name w:val="28B1AE7076DB4B468ADBE10C2D8EA1E8"/>
  </w:style>
  <w:style w:type="paragraph" w:customStyle="1" w:styleId="33E3E4751E424DD0AF3F5F13FA42C259">
    <w:name w:val="33E3E4751E424DD0AF3F5F13FA42C259"/>
  </w:style>
  <w:style w:type="paragraph" w:customStyle="1" w:styleId="821B3E14A8244E1585B07D76F1C95CB4">
    <w:name w:val="821B3E14A8244E1585B07D76F1C95CB4"/>
  </w:style>
  <w:style w:type="paragraph" w:customStyle="1" w:styleId="CF8AA7A073594F3396B07077B289D1CE">
    <w:name w:val="CF8AA7A073594F3396B07077B289D1CE"/>
  </w:style>
  <w:style w:type="paragraph" w:customStyle="1" w:styleId="C550F97B05F846D392D3347D3424905F">
    <w:name w:val="C550F97B05F846D392D3347D3424905F"/>
  </w:style>
  <w:style w:type="paragraph" w:customStyle="1" w:styleId="94C38764127D49838C3D5CE55B93EC80">
    <w:name w:val="94C38764127D49838C3D5CE55B93EC80"/>
  </w:style>
  <w:style w:type="paragraph" w:customStyle="1" w:styleId="23042E94A2BB4ACB9F62A96925763DB5">
    <w:name w:val="23042E94A2BB4ACB9F62A96925763DB5"/>
  </w:style>
  <w:style w:type="paragraph" w:customStyle="1" w:styleId="46796226DBCF4FE68DB52B16B05939E3">
    <w:name w:val="46796226DBCF4FE68DB52B16B05939E3"/>
  </w:style>
  <w:style w:type="paragraph" w:customStyle="1" w:styleId="5D9044C480E84E2BBB24060015F90E9F">
    <w:name w:val="5D9044C480E84E2BBB24060015F90E9F"/>
    <w:rsid w:val="00ED42EE"/>
  </w:style>
  <w:style w:type="paragraph" w:customStyle="1" w:styleId="0DCD9F6809944867A96D8089A6B146DD">
    <w:name w:val="0DCD9F6809944867A96D8089A6B146DD"/>
    <w:rsid w:val="00ED42EE"/>
  </w:style>
  <w:style w:type="paragraph" w:customStyle="1" w:styleId="B14B726F167943759E61BE81F2A15F3C">
    <w:name w:val="B14B726F167943759E61BE81F2A15F3C"/>
    <w:rsid w:val="00ED42EE"/>
  </w:style>
  <w:style w:type="paragraph" w:customStyle="1" w:styleId="E2610DE36E324E38B373D4FC5D258E361">
    <w:name w:val="E2610DE36E324E38B373D4FC5D258E3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C53182F65468994B211A72EDC98151">
    <w:name w:val="346C53182F65468994B211A72EDC981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C8627DAE44A17B48C9D0F0C83C5001">
    <w:name w:val="F8CC8627DAE44A17B48C9D0F0C83C500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DF2F247604458AF96D1EFCFD374A21">
    <w:name w:val="80ADF2F247604458AF96D1EFCFD374A2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38E01AB848A89BD47B08FE98AB9C1">
    <w:name w:val="A7A038E01AB848A89BD47B08FE98AB9C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4BDFF28A454696CC8982E91D9FB81">
    <w:name w:val="D5A24BDFF28A454696CC8982E91D9FB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09F37DB48475684F5F7A7673D78DB1">
    <w:name w:val="3DF09F37DB48475684F5F7A7673D78D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3809163E741A78BB8BE86F470A3361">
    <w:name w:val="6B13809163E741A78BB8BE86F470A33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20CDB9BF4C45BEA6A52C265D612B1">
    <w:name w:val="910220CDB9BF4C45BEA6A52C265D612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BEBC2A5164146A96AEEEFA42D24141">
    <w:name w:val="BF8BEBC2A5164146A96AEEEFA42D241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45457CD0438F838EEFC111FEC24F1">
    <w:name w:val="02FD45457CD0438F838EEFC111FEC24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7F0F06723453FA9658B76CBB1A2561">
    <w:name w:val="FFF7F0F06723453FA9658B76CBB1A25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30A189964A8BAE01348369EA2D8E1">
    <w:name w:val="B67930A189964A8BAE01348369EA2D8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5AE2DBD92464CA605EFC39ADED5BE1">
    <w:name w:val="8735AE2DBD92464CA605EFC39ADED5B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D72A9312347DDAD38CA22845E5D4B1">
    <w:name w:val="086D72A9312347DDAD38CA22845E5D4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E3B84E9E24CCFB3A3CE5D3EFC2B771">
    <w:name w:val="04BE3B84E9E24CCFB3A3CE5D3EFC2B77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9F6809944867A96D8089A6B146DD1">
    <w:name w:val="0DCD9F6809944867A96D8089A6B146DD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726F167943759E61BE81F2A15F3C1">
    <w:name w:val="B14B726F167943759E61BE81F2A15F3C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044C480E84E2BBB24060015F90E9F1">
    <w:name w:val="5D9044C480E84E2BBB24060015F90E9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9DBCC20447A39761D99A7A2E51A61">
    <w:name w:val="013A9DBCC20447A39761D99A7A2E51A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448ECCB4245F4A99ED380C207D4D71">
    <w:name w:val="A8A448ECCB4245F4A99ED380C207D4D7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DFE8F3824BCD99496C8E876303C51">
    <w:name w:val="BB9ADFE8F3824BCD99496C8E876303C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9AE5683424D6BABF4DC1ECDC131B81">
    <w:name w:val="E039AE5683424D6BABF4DC1ECDC131B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D7210E15747E4BB0872CEF24976911">
    <w:name w:val="188D7210E15747E4BB0872CEF249769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C52A745142678529C3B9B6A48C421">
    <w:name w:val="DEB7C52A745142678529C3B9B6A48C42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AAD72B80491BA20C81AC2CDCBB5B1">
    <w:name w:val="C001AAD72B80491BA20C81AC2CDCBB5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16913A58A45E7B1A99BDDE2B716B21">
    <w:name w:val="5D116913A58A45E7B1A99BDDE2B716B2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E34BDEA5E468AA2A69088D77432DF1">
    <w:name w:val="24BE34BDEA5E468AA2A69088D77432D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1CD824234853BB48E4B356C3B8C41">
    <w:name w:val="144D1CD824234853BB48E4B356C3B8C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80CBE804419A73221187AB675FE1">
    <w:name w:val="3C77080CBE804419A73221187AB675F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969E339641DEAE55AACBDC46B7B41">
    <w:name w:val="A78C969E339641DEAE55AACBDC46B7B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5517FB72478A8CAC04E915C2A52C1">
    <w:name w:val="EF1A5517FB72478A8CAC04E915C2A52C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A020547C49BAA502184D188A7FC41">
    <w:name w:val="97BFA020547C49BAA502184D188A7FC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514F526CD415D8A7208C8D6DF822A1">
    <w:name w:val="1C9514F526CD415D8A7208C8D6DF822A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6CD37110942C59C38E71AF8FB9FD51">
    <w:name w:val="8766CD37110942C59C38E71AF8FB9FD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FE297326427490341EB53A8AD3A51">
    <w:name w:val="D688FE297326427490341EB53A8AD3A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019413DA48509D8ADAD44646DB6B1">
    <w:name w:val="2437019413DA48509D8ADAD44646DB6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8918C312541BA9DBB46AC6BF42EC61">
    <w:name w:val="1208918C312541BA9DBB46AC6BF42EC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096C6E60E46AB80FEA31BF99277811">
    <w:name w:val="DBE096C6E60E46AB80FEA31BF992778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DF44BF7B4E4DB45F5EB05BDD21C41">
    <w:name w:val="110EDF44BF7B4E4DB45F5EB05BDD21C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8B9B3E7684F818609E2C7CF8009E41">
    <w:name w:val="4A48B9B3E7684F818609E2C7CF8009E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18E6A44484E6FB7C7FC4FAE9949491">
    <w:name w:val="92118E6A44484E6FB7C7FC4FAE994949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9F52EE0D4C5C9507DD6D39D7125F1">
    <w:name w:val="E7389F52EE0D4C5C9507DD6D39D7125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35427E6D84340BC587CF0079BC2631">
    <w:name w:val="BBC35427E6D84340BC587CF0079BC263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40E1382D438D915C91B6EE6509A11">
    <w:name w:val="3F9940E1382D438D915C91B6EE6509A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67E8E9DA4160B84B80381C3EC0801">
    <w:name w:val="484E67E8E9DA4160B84B80381C3EC080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4F1BA8334F4F8E399BBAD2F6CC881">
    <w:name w:val="271D4F1BA8334F4F8E399BBAD2F6CC8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A177F7928453A8B9D368608BA4CBB1">
    <w:name w:val="7BAA177F7928453A8B9D368608BA4CB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A8464784BFA8F0AAA5BC9B434771">
    <w:name w:val="3B72FA8464784BFA8F0AAA5BC9B43477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7F1A294447D69C1A1EF69115A6411">
    <w:name w:val="EC4D7F1A294447D69C1A1EF69115A64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7E0531BFC4CD18CF4E37917DA0BD51">
    <w:name w:val="27F7E0531BFC4CD18CF4E37917DA0BD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AEC9222D479F998BA860CAD834A91">
    <w:name w:val="12C7AEC9222D479F998BA860CAD834A9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74CD0BB64355909A3F061062ED9D1">
    <w:name w:val="823574CD0BB64355909A3F061062ED9D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AE7076DB4B468ADBE10C2D8EA1E81">
    <w:name w:val="28B1AE7076DB4B468ADBE10C2D8EA1E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3E4751E424DD0AF3F5F13FA42C2591">
    <w:name w:val="33E3E4751E424DD0AF3F5F13FA42C259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B3E14A8244E1585B07D76F1C95CB41">
    <w:name w:val="821B3E14A8244E1585B07D76F1C95CB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A7A073594F3396B07077B289D1CE1">
    <w:name w:val="CF8AA7A073594F3396B07077B289D1C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F97B05F846D392D3347D3424905F1">
    <w:name w:val="C550F97B05F846D392D3347D3424905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38764127D49838C3D5CE55B93EC801">
    <w:name w:val="94C38764127D49838C3D5CE55B93EC80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2E94A2BB4ACB9F62A96925763DB51">
    <w:name w:val="23042E94A2BB4ACB9F62A96925763DB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6226DBCF4FE68DB52B16B05939E31">
    <w:name w:val="46796226DBCF4FE68DB52B16B05939E3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0DE36E324E38B373D4FC5D258E362">
    <w:name w:val="E2610DE36E324E38B373D4FC5D258E3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C53182F65468994B211A72EDC98152">
    <w:name w:val="346C53182F65468994B211A72EDC981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C8627DAE44A17B48C9D0F0C83C5002">
    <w:name w:val="F8CC8627DAE44A17B48C9D0F0C83C500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DF2F247604458AF96D1EFCFD374A22">
    <w:name w:val="80ADF2F247604458AF96D1EFCFD374A2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38E01AB848A89BD47B08FE98AB9C2">
    <w:name w:val="A7A038E01AB848A89BD47B08FE98AB9C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4BDFF28A454696CC8982E91D9FB82">
    <w:name w:val="D5A24BDFF28A454696CC8982E91D9FB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09F37DB48475684F5F7A7673D78DB2">
    <w:name w:val="3DF09F37DB48475684F5F7A7673D78D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3809163E741A78BB8BE86F470A3362">
    <w:name w:val="6B13809163E741A78BB8BE86F470A33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20CDB9BF4C45BEA6A52C265D612B2">
    <w:name w:val="910220CDB9BF4C45BEA6A52C265D612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BEBC2A5164146A96AEEEFA42D24142">
    <w:name w:val="BF8BEBC2A5164146A96AEEEFA42D241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45457CD0438F838EEFC111FEC24F2">
    <w:name w:val="02FD45457CD0438F838EEFC111FEC24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7F0F06723453FA9658B76CBB1A2562">
    <w:name w:val="FFF7F0F06723453FA9658B76CBB1A25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30A189964A8BAE01348369EA2D8E2">
    <w:name w:val="B67930A189964A8BAE01348369EA2D8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5AE2DBD92464CA605EFC39ADED5BE2">
    <w:name w:val="8735AE2DBD92464CA605EFC39ADED5B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D72A9312347DDAD38CA22845E5D4B2">
    <w:name w:val="086D72A9312347DDAD38CA22845E5D4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E3B84E9E24CCFB3A3CE5D3EFC2B772">
    <w:name w:val="04BE3B84E9E24CCFB3A3CE5D3EFC2B77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9F6809944867A96D8089A6B146DD2">
    <w:name w:val="0DCD9F6809944867A96D8089A6B146DD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726F167943759E61BE81F2A15F3C2">
    <w:name w:val="B14B726F167943759E61BE81F2A15F3C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044C480E84E2BBB24060015F90E9F2">
    <w:name w:val="5D9044C480E84E2BBB24060015F90E9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9DBCC20447A39761D99A7A2E51A62">
    <w:name w:val="013A9DBCC20447A39761D99A7A2E51A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448ECCB4245F4A99ED380C207D4D72">
    <w:name w:val="A8A448ECCB4245F4A99ED380C207D4D7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DFE8F3824BCD99496C8E876303C52">
    <w:name w:val="BB9ADFE8F3824BCD99496C8E876303C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9AE5683424D6BABF4DC1ECDC131B82">
    <w:name w:val="E039AE5683424D6BABF4DC1ECDC131B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D7210E15747E4BB0872CEF24976912">
    <w:name w:val="188D7210E15747E4BB0872CEF249769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C52A745142678529C3B9B6A48C422">
    <w:name w:val="DEB7C52A745142678529C3B9B6A48C42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AAD72B80491BA20C81AC2CDCBB5B2">
    <w:name w:val="C001AAD72B80491BA20C81AC2CDCBB5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16913A58A45E7B1A99BDDE2B716B22">
    <w:name w:val="5D116913A58A45E7B1A99BDDE2B716B2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E34BDEA5E468AA2A69088D77432DF2">
    <w:name w:val="24BE34BDEA5E468AA2A69088D77432D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1CD824234853BB48E4B356C3B8C42">
    <w:name w:val="144D1CD824234853BB48E4B356C3B8C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80CBE804419A73221187AB675FE2">
    <w:name w:val="3C77080CBE804419A73221187AB675F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969E339641DEAE55AACBDC46B7B42">
    <w:name w:val="A78C969E339641DEAE55AACBDC46B7B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5517FB72478A8CAC04E915C2A52C2">
    <w:name w:val="EF1A5517FB72478A8CAC04E915C2A52C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A020547C49BAA502184D188A7FC42">
    <w:name w:val="97BFA020547C49BAA502184D188A7FC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514F526CD415D8A7208C8D6DF822A2">
    <w:name w:val="1C9514F526CD415D8A7208C8D6DF822A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6CD37110942C59C38E71AF8FB9FD52">
    <w:name w:val="8766CD37110942C59C38E71AF8FB9FD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FE297326427490341EB53A8AD3A52">
    <w:name w:val="D688FE297326427490341EB53A8AD3A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019413DA48509D8ADAD44646DB6B2">
    <w:name w:val="2437019413DA48509D8ADAD44646DB6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8918C312541BA9DBB46AC6BF42EC62">
    <w:name w:val="1208918C312541BA9DBB46AC6BF42EC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096C6E60E46AB80FEA31BF99277812">
    <w:name w:val="DBE096C6E60E46AB80FEA31BF992778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DF44BF7B4E4DB45F5EB05BDD21C42">
    <w:name w:val="110EDF44BF7B4E4DB45F5EB05BDD21C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8B9B3E7684F818609E2C7CF8009E42">
    <w:name w:val="4A48B9B3E7684F818609E2C7CF8009E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18E6A44484E6FB7C7FC4FAE9949492">
    <w:name w:val="92118E6A44484E6FB7C7FC4FAE994949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9F52EE0D4C5C9507DD6D39D7125F2">
    <w:name w:val="E7389F52EE0D4C5C9507DD6D39D7125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35427E6D84340BC587CF0079BC2632">
    <w:name w:val="BBC35427E6D84340BC587CF0079BC263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40E1382D438D915C91B6EE6509A12">
    <w:name w:val="3F9940E1382D438D915C91B6EE6509A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67E8E9DA4160B84B80381C3EC0802">
    <w:name w:val="484E67E8E9DA4160B84B80381C3EC080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4F1BA8334F4F8E399BBAD2F6CC882">
    <w:name w:val="271D4F1BA8334F4F8E399BBAD2F6CC8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A177F7928453A8B9D368608BA4CBB2">
    <w:name w:val="7BAA177F7928453A8B9D368608BA4CB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A8464784BFA8F0AAA5BC9B434772">
    <w:name w:val="3B72FA8464784BFA8F0AAA5BC9B43477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7F1A294447D69C1A1EF69115A6412">
    <w:name w:val="EC4D7F1A294447D69C1A1EF69115A64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7E0531BFC4CD18CF4E37917DA0BD52">
    <w:name w:val="27F7E0531BFC4CD18CF4E37917DA0BD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AEC9222D479F998BA860CAD834A92">
    <w:name w:val="12C7AEC9222D479F998BA860CAD834A9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74CD0BB64355909A3F061062ED9D2">
    <w:name w:val="823574CD0BB64355909A3F061062ED9D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AE7076DB4B468ADBE10C2D8EA1E82">
    <w:name w:val="28B1AE7076DB4B468ADBE10C2D8EA1E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3E4751E424DD0AF3F5F13FA42C2592">
    <w:name w:val="33E3E4751E424DD0AF3F5F13FA42C259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B3E14A8244E1585B07D76F1C95CB42">
    <w:name w:val="821B3E14A8244E1585B07D76F1C95CB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A7A073594F3396B07077B289D1CE2">
    <w:name w:val="CF8AA7A073594F3396B07077B289D1C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F97B05F846D392D3347D3424905F2">
    <w:name w:val="C550F97B05F846D392D3347D3424905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38764127D49838C3D5CE55B93EC802">
    <w:name w:val="94C38764127D49838C3D5CE55B93EC80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2E94A2BB4ACB9F62A96925763DB52">
    <w:name w:val="23042E94A2BB4ACB9F62A96925763DB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6226DBCF4FE68DB52B16B05939E32">
    <w:name w:val="46796226DBCF4FE68DB52B16B05939E3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C66"/>
    <w:rPr>
      <w:color w:val="808080"/>
    </w:rPr>
  </w:style>
  <w:style w:type="paragraph" w:customStyle="1" w:styleId="0C22418A486B4D6AB4C9E9DCDBADF8D4">
    <w:name w:val="0C22418A486B4D6AB4C9E9DCDBADF8D4"/>
  </w:style>
  <w:style w:type="paragraph" w:customStyle="1" w:styleId="E2610DE36E324E38B373D4FC5D258E36">
    <w:name w:val="E2610DE36E324E38B373D4FC5D258E36"/>
  </w:style>
  <w:style w:type="paragraph" w:customStyle="1" w:styleId="346C53182F65468994B211A72EDC9815">
    <w:name w:val="346C53182F65468994B211A72EDC9815"/>
  </w:style>
  <w:style w:type="paragraph" w:customStyle="1" w:styleId="F8CC8627DAE44A17B48C9D0F0C83C500">
    <w:name w:val="F8CC8627DAE44A17B48C9D0F0C83C500"/>
  </w:style>
  <w:style w:type="paragraph" w:customStyle="1" w:styleId="80ADF2F247604458AF96D1EFCFD374A2">
    <w:name w:val="80ADF2F247604458AF96D1EFCFD374A2"/>
  </w:style>
  <w:style w:type="paragraph" w:customStyle="1" w:styleId="A7A038E01AB848A89BD47B08FE98AB9C">
    <w:name w:val="A7A038E01AB848A89BD47B08FE98AB9C"/>
  </w:style>
  <w:style w:type="paragraph" w:customStyle="1" w:styleId="D5A24BDFF28A454696CC8982E91D9FB8">
    <w:name w:val="D5A24BDFF28A454696CC8982E91D9FB8"/>
  </w:style>
  <w:style w:type="paragraph" w:customStyle="1" w:styleId="3DF09F37DB48475684F5F7A7673D78DB">
    <w:name w:val="3DF09F37DB48475684F5F7A7673D78DB"/>
  </w:style>
  <w:style w:type="paragraph" w:customStyle="1" w:styleId="6B13809163E741A78BB8BE86F470A336">
    <w:name w:val="6B13809163E741A78BB8BE86F470A336"/>
  </w:style>
  <w:style w:type="paragraph" w:customStyle="1" w:styleId="910220CDB9BF4C45BEA6A52C265D612B">
    <w:name w:val="910220CDB9BF4C45BEA6A52C265D612B"/>
  </w:style>
  <w:style w:type="paragraph" w:customStyle="1" w:styleId="BF8BEBC2A5164146A96AEEEFA42D2414">
    <w:name w:val="BF8BEBC2A5164146A96AEEEFA42D2414"/>
  </w:style>
  <w:style w:type="paragraph" w:customStyle="1" w:styleId="02FD45457CD0438F838EEFC111FEC24F">
    <w:name w:val="02FD45457CD0438F838EEFC111FEC24F"/>
  </w:style>
  <w:style w:type="paragraph" w:customStyle="1" w:styleId="FFF7F0F06723453FA9658B76CBB1A256">
    <w:name w:val="FFF7F0F06723453FA9658B76CBB1A256"/>
  </w:style>
  <w:style w:type="paragraph" w:customStyle="1" w:styleId="B67930A189964A8BAE01348369EA2D8E">
    <w:name w:val="B67930A189964A8BAE01348369EA2D8E"/>
  </w:style>
  <w:style w:type="paragraph" w:customStyle="1" w:styleId="8735AE2DBD92464CA605EFC39ADED5BE">
    <w:name w:val="8735AE2DBD92464CA605EFC39ADED5BE"/>
  </w:style>
  <w:style w:type="paragraph" w:customStyle="1" w:styleId="1FF7749C46B849C9B9D896AF291DE5A2">
    <w:name w:val="1FF7749C46B849C9B9D896AF291DE5A2"/>
  </w:style>
  <w:style w:type="paragraph" w:customStyle="1" w:styleId="086D72A9312347DDAD38CA22845E5D4B">
    <w:name w:val="086D72A9312347DDAD38CA22845E5D4B"/>
  </w:style>
  <w:style w:type="paragraph" w:customStyle="1" w:styleId="04BE3B84E9E24CCFB3A3CE5D3EFC2B77">
    <w:name w:val="04BE3B84E9E24CCFB3A3CE5D3EFC2B77"/>
  </w:style>
  <w:style w:type="paragraph" w:customStyle="1" w:styleId="013A9DBCC20447A39761D99A7A2E51A6">
    <w:name w:val="013A9DBCC20447A39761D99A7A2E51A6"/>
  </w:style>
  <w:style w:type="paragraph" w:customStyle="1" w:styleId="A8A448ECCB4245F4A99ED380C207D4D7">
    <w:name w:val="A8A448ECCB4245F4A99ED380C207D4D7"/>
  </w:style>
  <w:style w:type="paragraph" w:customStyle="1" w:styleId="BB9ADFE8F3824BCD99496C8E876303C5">
    <w:name w:val="BB9ADFE8F3824BCD99496C8E876303C5"/>
  </w:style>
  <w:style w:type="paragraph" w:customStyle="1" w:styleId="E039AE5683424D6BABF4DC1ECDC131B8">
    <w:name w:val="E039AE5683424D6BABF4DC1ECDC131B8"/>
  </w:style>
  <w:style w:type="paragraph" w:customStyle="1" w:styleId="188D7210E15747E4BB0872CEF2497691">
    <w:name w:val="188D7210E15747E4BB0872CEF2497691"/>
  </w:style>
  <w:style w:type="paragraph" w:customStyle="1" w:styleId="DEB7C52A745142678529C3B9B6A48C42">
    <w:name w:val="DEB7C52A745142678529C3B9B6A48C42"/>
  </w:style>
  <w:style w:type="paragraph" w:customStyle="1" w:styleId="C001AAD72B80491BA20C81AC2CDCBB5B">
    <w:name w:val="C001AAD72B80491BA20C81AC2CDCBB5B"/>
  </w:style>
  <w:style w:type="paragraph" w:customStyle="1" w:styleId="5D116913A58A45E7B1A99BDDE2B716B2">
    <w:name w:val="5D116913A58A45E7B1A99BDDE2B716B2"/>
  </w:style>
  <w:style w:type="paragraph" w:customStyle="1" w:styleId="24BE34BDEA5E468AA2A69088D77432DF">
    <w:name w:val="24BE34BDEA5E468AA2A69088D77432DF"/>
  </w:style>
  <w:style w:type="paragraph" w:customStyle="1" w:styleId="144D1CD824234853BB48E4B356C3B8C4">
    <w:name w:val="144D1CD824234853BB48E4B356C3B8C4"/>
  </w:style>
  <w:style w:type="paragraph" w:customStyle="1" w:styleId="3C77080CBE804419A73221187AB675FE">
    <w:name w:val="3C77080CBE804419A73221187AB675FE"/>
  </w:style>
  <w:style w:type="paragraph" w:customStyle="1" w:styleId="A78C969E339641DEAE55AACBDC46B7B4">
    <w:name w:val="A78C969E339641DEAE55AACBDC46B7B4"/>
  </w:style>
  <w:style w:type="paragraph" w:customStyle="1" w:styleId="EF1A5517FB72478A8CAC04E915C2A52C">
    <w:name w:val="EF1A5517FB72478A8CAC04E915C2A52C"/>
  </w:style>
  <w:style w:type="paragraph" w:customStyle="1" w:styleId="97BFA020547C49BAA502184D188A7FC4">
    <w:name w:val="97BFA020547C49BAA502184D188A7FC4"/>
  </w:style>
  <w:style w:type="paragraph" w:customStyle="1" w:styleId="1C9514F526CD415D8A7208C8D6DF822A">
    <w:name w:val="1C9514F526CD415D8A7208C8D6DF822A"/>
  </w:style>
  <w:style w:type="paragraph" w:customStyle="1" w:styleId="8766CD37110942C59C38E71AF8FB9FD5">
    <w:name w:val="8766CD37110942C59C38E71AF8FB9FD5"/>
  </w:style>
  <w:style w:type="paragraph" w:customStyle="1" w:styleId="D688FE297326427490341EB53A8AD3A5">
    <w:name w:val="D688FE297326427490341EB53A8AD3A5"/>
  </w:style>
  <w:style w:type="paragraph" w:customStyle="1" w:styleId="2437019413DA48509D8ADAD44646DB6B">
    <w:name w:val="2437019413DA48509D8ADAD44646DB6B"/>
  </w:style>
  <w:style w:type="paragraph" w:customStyle="1" w:styleId="1208918C312541BA9DBB46AC6BF42EC6">
    <w:name w:val="1208918C312541BA9DBB46AC6BF42EC6"/>
  </w:style>
  <w:style w:type="paragraph" w:customStyle="1" w:styleId="DBE096C6E60E46AB80FEA31BF9927781">
    <w:name w:val="DBE096C6E60E46AB80FEA31BF9927781"/>
  </w:style>
  <w:style w:type="paragraph" w:customStyle="1" w:styleId="110EDF44BF7B4E4DB45F5EB05BDD21C4">
    <w:name w:val="110EDF44BF7B4E4DB45F5EB05BDD21C4"/>
  </w:style>
  <w:style w:type="paragraph" w:customStyle="1" w:styleId="4A48B9B3E7684F818609E2C7CF8009E4">
    <w:name w:val="4A48B9B3E7684F818609E2C7CF8009E4"/>
  </w:style>
  <w:style w:type="paragraph" w:customStyle="1" w:styleId="92118E6A44484E6FB7C7FC4FAE994949">
    <w:name w:val="92118E6A44484E6FB7C7FC4FAE994949"/>
  </w:style>
  <w:style w:type="paragraph" w:customStyle="1" w:styleId="E7389F52EE0D4C5C9507DD6D39D7125F">
    <w:name w:val="E7389F52EE0D4C5C9507DD6D39D7125F"/>
  </w:style>
  <w:style w:type="paragraph" w:customStyle="1" w:styleId="BBC35427E6D84340BC587CF0079BC263">
    <w:name w:val="BBC35427E6D84340BC587CF0079BC263"/>
  </w:style>
  <w:style w:type="paragraph" w:customStyle="1" w:styleId="3F9940E1382D438D915C91B6EE6509A1">
    <w:name w:val="3F9940E1382D438D915C91B6EE6509A1"/>
  </w:style>
  <w:style w:type="paragraph" w:customStyle="1" w:styleId="484E67E8E9DA4160B84B80381C3EC080">
    <w:name w:val="484E67E8E9DA4160B84B80381C3EC080"/>
  </w:style>
  <w:style w:type="paragraph" w:customStyle="1" w:styleId="271D4F1BA8334F4F8E399BBAD2F6CC88">
    <w:name w:val="271D4F1BA8334F4F8E399BBAD2F6CC88"/>
  </w:style>
  <w:style w:type="paragraph" w:customStyle="1" w:styleId="7BAA177F7928453A8B9D368608BA4CBB">
    <w:name w:val="7BAA177F7928453A8B9D368608BA4CBB"/>
  </w:style>
  <w:style w:type="paragraph" w:customStyle="1" w:styleId="3B72FA8464784BFA8F0AAA5BC9B43477">
    <w:name w:val="3B72FA8464784BFA8F0AAA5BC9B43477"/>
  </w:style>
  <w:style w:type="paragraph" w:customStyle="1" w:styleId="EC4D7F1A294447D69C1A1EF69115A641">
    <w:name w:val="EC4D7F1A294447D69C1A1EF69115A641"/>
  </w:style>
  <w:style w:type="paragraph" w:customStyle="1" w:styleId="27F7E0531BFC4CD18CF4E37917DA0BD5">
    <w:name w:val="27F7E0531BFC4CD18CF4E37917DA0BD5"/>
  </w:style>
  <w:style w:type="paragraph" w:customStyle="1" w:styleId="12C7AEC9222D479F998BA860CAD834A9">
    <w:name w:val="12C7AEC9222D479F998BA860CAD834A9"/>
  </w:style>
  <w:style w:type="paragraph" w:customStyle="1" w:styleId="823574CD0BB64355909A3F061062ED9D">
    <w:name w:val="823574CD0BB64355909A3F061062ED9D"/>
  </w:style>
  <w:style w:type="paragraph" w:customStyle="1" w:styleId="28B1AE7076DB4B468ADBE10C2D8EA1E8">
    <w:name w:val="28B1AE7076DB4B468ADBE10C2D8EA1E8"/>
  </w:style>
  <w:style w:type="paragraph" w:customStyle="1" w:styleId="33E3E4751E424DD0AF3F5F13FA42C259">
    <w:name w:val="33E3E4751E424DD0AF3F5F13FA42C259"/>
  </w:style>
  <w:style w:type="paragraph" w:customStyle="1" w:styleId="821B3E14A8244E1585B07D76F1C95CB4">
    <w:name w:val="821B3E14A8244E1585B07D76F1C95CB4"/>
  </w:style>
  <w:style w:type="paragraph" w:customStyle="1" w:styleId="CF8AA7A073594F3396B07077B289D1CE">
    <w:name w:val="CF8AA7A073594F3396B07077B289D1CE"/>
  </w:style>
  <w:style w:type="paragraph" w:customStyle="1" w:styleId="C550F97B05F846D392D3347D3424905F">
    <w:name w:val="C550F97B05F846D392D3347D3424905F"/>
  </w:style>
  <w:style w:type="paragraph" w:customStyle="1" w:styleId="94C38764127D49838C3D5CE55B93EC80">
    <w:name w:val="94C38764127D49838C3D5CE55B93EC80"/>
  </w:style>
  <w:style w:type="paragraph" w:customStyle="1" w:styleId="23042E94A2BB4ACB9F62A96925763DB5">
    <w:name w:val="23042E94A2BB4ACB9F62A96925763DB5"/>
  </w:style>
  <w:style w:type="paragraph" w:customStyle="1" w:styleId="46796226DBCF4FE68DB52B16B05939E3">
    <w:name w:val="46796226DBCF4FE68DB52B16B05939E3"/>
  </w:style>
  <w:style w:type="paragraph" w:customStyle="1" w:styleId="5D9044C480E84E2BBB24060015F90E9F">
    <w:name w:val="5D9044C480E84E2BBB24060015F90E9F"/>
    <w:rsid w:val="00ED42EE"/>
  </w:style>
  <w:style w:type="paragraph" w:customStyle="1" w:styleId="0DCD9F6809944867A96D8089A6B146DD">
    <w:name w:val="0DCD9F6809944867A96D8089A6B146DD"/>
    <w:rsid w:val="00ED42EE"/>
  </w:style>
  <w:style w:type="paragraph" w:customStyle="1" w:styleId="B14B726F167943759E61BE81F2A15F3C">
    <w:name w:val="B14B726F167943759E61BE81F2A15F3C"/>
    <w:rsid w:val="00ED42EE"/>
  </w:style>
  <w:style w:type="paragraph" w:customStyle="1" w:styleId="E2610DE36E324E38B373D4FC5D258E361">
    <w:name w:val="E2610DE36E324E38B373D4FC5D258E3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C53182F65468994B211A72EDC98151">
    <w:name w:val="346C53182F65468994B211A72EDC981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C8627DAE44A17B48C9D0F0C83C5001">
    <w:name w:val="F8CC8627DAE44A17B48C9D0F0C83C500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DF2F247604458AF96D1EFCFD374A21">
    <w:name w:val="80ADF2F247604458AF96D1EFCFD374A2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38E01AB848A89BD47B08FE98AB9C1">
    <w:name w:val="A7A038E01AB848A89BD47B08FE98AB9C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4BDFF28A454696CC8982E91D9FB81">
    <w:name w:val="D5A24BDFF28A454696CC8982E91D9FB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09F37DB48475684F5F7A7673D78DB1">
    <w:name w:val="3DF09F37DB48475684F5F7A7673D78D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3809163E741A78BB8BE86F470A3361">
    <w:name w:val="6B13809163E741A78BB8BE86F470A33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20CDB9BF4C45BEA6A52C265D612B1">
    <w:name w:val="910220CDB9BF4C45BEA6A52C265D612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BEBC2A5164146A96AEEEFA42D24141">
    <w:name w:val="BF8BEBC2A5164146A96AEEEFA42D241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45457CD0438F838EEFC111FEC24F1">
    <w:name w:val="02FD45457CD0438F838EEFC111FEC24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7F0F06723453FA9658B76CBB1A2561">
    <w:name w:val="FFF7F0F06723453FA9658B76CBB1A25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30A189964A8BAE01348369EA2D8E1">
    <w:name w:val="B67930A189964A8BAE01348369EA2D8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5AE2DBD92464CA605EFC39ADED5BE1">
    <w:name w:val="8735AE2DBD92464CA605EFC39ADED5B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D72A9312347DDAD38CA22845E5D4B1">
    <w:name w:val="086D72A9312347DDAD38CA22845E5D4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E3B84E9E24CCFB3A3CE5D3EFC2B771">
    <w:name w:val="04BE3B84E9E24CCFB3A3CE5D3EFC2B77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9F6809944867A96D8089A6B146DD1">
    <w:name w:val="0DCD9F6809944867A96D8089A6B146DD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726F167943759E61BE81F2A15F3C1">
    <w:name w:val="B14B726F167943759E61BE81F2A15F3C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044C480E84E2BBB24060015F90E9F1">
    <w:name w:val="5D9044C480E84E2BBB24060015F90E9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9DBCC20447A39761D99A7A2E51A61">
    <w:name w:val="013A9DBCC20447A39761D99A7A2E51A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448ECCB4245F4A99ED380C207D4D71">
    <w:name w:val="A8A448ECCB4245F4A99ED380C207D4D7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DFE8F3824BCD99496C8E876303C51">
    <w:name w:val="BB9ADFE8F3824BCD99496C8E876303C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9AE5683424D6BABF4DC1ECDC131B81">
    <w:name w:val="E039AE5683424D6BABF4DC1ECDC131B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D7210E15747E4BB0872CEF24976911">
    <w:name w:val="188D7210E15747E4BB0872CEF249769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C52A745142678529C3B9B6A48C421">
    <w:name w:val="DEB7C52A745142678529C3B9B6A48C42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AAD72B80491BA20C81AC2CDCBB5B1">
    <w:name w:val="C001AAD72B80491BA20C81AC2CDCBB5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16913A58A45E7B1A99BDDE2B716B21">
    <w:name w:val="5D116913A58A45E7B1A99BDDE2B716B2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E34BDEA5E468AA2A69088D77432DF1">
    <w:name w:val="24BE34BDEA5E468AA2A69088D77432D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1CD824234853BB48E4B356C3B8C41">
    <w:name w:val="144D1CD824234853BB48E4B356C3B8C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80CBE804419A73221187AB675FE1">
    <w:name w:val="3C77080CBE804419A73221187AB675F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969E339641DEAE55AACBDC46B7B41">
    <w:name w:val="A78C969E339641DEAE55AACBDC46B7B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5517FB72478A8CAC04E915C2A52C1">
    <w:name w:val="EF1A5517FB72478A8CAC04E915C2A52C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A020547C49BAA502184D188A7FC41">
    <w:name w:val="97BFA020547C49BAA502184D188A7FC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514F526CD415D8A7208C8D6DF822A1">
    <w:name w:val="1C9514F526CD415D8A7208C8D6DF822A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6CD37110942C59C38E71AF8FB9FD51">
    <w:name w:val="8766CD37110942C59C38E71AF8FB9FD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FE297326427490341EB53A8AD3A51">
    <w:name w:val="D688FE297326427490341EB53A8AD3A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019413DA48509D8ADAD44646DB6B1">
    <w:name w:val="2437019413DA48509D8ADAD44646DB6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8918C312541BA9DBB46AC6BF42EC61">
    <w:name w:val="1208918C312541BA9DBB46AC6BF42EC6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096C6E60E46AB80FEA31BF99277811">
    <w:name w:val="DBE096C6E60E46AB80FEA31BF992778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DF44BF7B4E4DB45F5EB05BDD21C41">
    <w:name w:val="110EDF44BF7B4E4DB45F5EB05BDD21C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8B9B3E7684F818609E2C7CF8009E41">
    <w:name w:val="4A48B9B3E7684F818609E2C7CF8009E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18E6A44484E6FB7C7FC4FAE9949491">
    <w:name w:val="92118E6A44484E6FB7C7FC4FAE994949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9F52EE0D4C5C9507DD6D39D7125F1">
    <w:name w:val="E7389F52EE0D4C5C9507DD6D39D7125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35427E6D84340BC587CF0079BC2631">
    <w:name w:val="BBC35427E6D84340BC587CF0079BC263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40E1382D438D915C91B6EE6509A11">
    <w:name w:val="3F9940E1382D438D915C91B6EE6509A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67E8E9DA4160B84B80381C3EC0801">
    <w:name w:val="484E67E8E9DA4160B84B80381C3EC080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4F1BA8334F4F8E399BBAD2F6CC881">
    <w:name w:val="271D4F1BA8334F4F8E399BBAD2F6CC8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A177F7928453A8B9D368608BA4CBB1">
    <w:name w:val="7BAA177F7928453A8B9D368608BA4CBB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A8464784BFA8F0AAA5BC9B434771">
    <w:name w:val="3B72FA8464784BFA8F0AAA5BC9B43477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7F1A294447D69C1A1EF69115A6411">
    <w:name w:val="EC4D7F1A294447D69C1A1EF69115A641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7E0531BFC4CD18CF4E37917DA0BD51">
    <w:name w:val="27F7E0531BFC4CD18CF4E37917DA0BD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AEC9222D479F998BA860CAD834A91">
    <w:name w:val="12C7AEC9222D479F998BA860CAD834A9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74CD0BB64355909A3F061062ED9D1">
    <w:name w:val="823574CD0BB64355909A3F061062ED9D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AE7076DB4B468ADBE10C2D8EA1E81">
    <w:name w:val="28B1AE7076DB4B468ADBE10C2D8EA1E8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3E4751E424DD0AF3F5F13FA42C2591">
    <w:name w:val="33E3E4751E424DD0AF3F5F13FA42C259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B3E14A8244E1585B07D76F1C95CB41">
    <w:name w:val="821B3E14A8244E1585B07D76F1C95CB4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A7A073594F3396B07077B289D1CE1">
    <w:name w:val="CF8AA7A073594F3396B07077B289D1CE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F97B05F846D392D3347D3424905F1">
    <w:name w:val="C550F97B05F846D392D3347D3424905F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38764127D49838C3D5CE55B93EC801">
    <w:name w:val="94C38764127D49838C3D5CE55B93EC80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2E94A2BB4ACB9F62A96925763DB51">
    <w:name w:val="23042E94A2BB4ACB9F62A96925763DB5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6226DBCF4FE68DB52B16B05939E31">
    <w:name w:val="46796226DBCF4FE68DB52B16B05939E31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0DE36E324E38B373D4FC5D258E362">
    <w:name w:val="E2610DE36E324E38B373D4FC5D258E3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C53182F65468994B211A72EDC98152">
    <w:name w:val="346C53182F65468994B211A72EDC981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C8627DAE44A17B48C9D0F0C83C5002">
    <w:name w:val="F8CC8627DAE44A17B48C9D0F0C83C500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DF2F247604458AF96D1EFCFD374A22">
    <w:name w:val="80ADF2F247604458AF96D1EFCFD374A2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38E01AB848A89BD47B08FE98AB9C2">
    <w:name w:val="A7A038E01AB848A89BD47B08FE98AB9C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24BDFF28A454696CC8982E91D9FB82">
    <w:name w:val="D5A24BDFF28A454696CC8982E91D9FB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09F37DB48475684F5F7A7673D78DB2">
    <w:name w:val="3DF09F37DB48475684F5F7A7673D78D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3809163E741A78BB8BE86F470A3362">
    <w:name w:val="6B13809163E741A78BB8BE86F470A33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20CDB9BF4C45BEA6A52C265D612B2">
    <w:name w:val="910220CDB9BF4C45BEA6A52C265D612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BEBC2A5164146A96AEEEFA42D24142">
    <w:name w:val="BF8BEBC2A5164146A96AEEEFA42D241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45457CD0438F838EEFC111FEC24F2">
    <w:name w:val="02FD45457CD0438F838EEFC111FEC24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7F0F06723453FA9658B76CBB1A2562">
    <w:name w:val="FFF7F0F06723453FA9658B76CBB1A25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930A189964A8BAE01348369EA2D8E2">
    <w:name w:val="B67930A189964A8BAE01348369EA2D8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5AE2DBD92464CA605EFC39ADED5BE2">
    <w:name w:val="8735AE2DBD92464CA605EFC39ADED5B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D72A9312347DDAD38CA22845E5D4B2">
    <w:name w:val="086D72A9312347DDAD38CA22845E5D4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E3B84E9E24CCFB3A3CE5D3EFC2B772">
    <w:name w:val="04BE3B84E9E24CCFB3A3CE5D3EFC2B77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9F6809944867A96D8089A6B146DD2">
    <w:name w:val="0DCD9F6809944867A96D8089A6B146DD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726F167943759E61BE81F2A15F3C2">
    <w:name w:val="B14B726F167943759E61BE81F2A15F3C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044C480E84E2BBB24060015F90E9F2">
    <w:name w:val="5D9044C480E84E2BBB24060015F90E9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9DBCC20447A39761D99A7A2E51A62">
    <w:name w:val="013A9DBCC20447A39761D99A7A2E51A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448ECCB4245F4A99ED380C207D4D72">
    <w:name w:val="A8A448ECCB4245F4A99ED380C207D4D7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DFE8F3824BCD99496C8E876303C52">
    <w:name w:val="BB9ADFE8F3824BCD99496C8E876303C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9AE5683424D6BABF4DC1ECDC131B82">
    <w:name w:val="E039AE5683424D6BABF4DC1ECDC131B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D7210E15747E4BB0872CEF24976912">
    <w:name w:val="188D7210E15747E4BB0872CEF249769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C52A745142678529C3B9B6A48C422">
    <w:name w:val="DEB7C52A745142678529C3B9B6A48C42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AAD72B80491BA20C81AC2CDCBB5B2">
    <w:name w:val="C001AAD72B80491BA20C81AC2CDCBB5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16913A58A45E7B1A99BDDE2B716B22">
    <w:name w:val="5D116913A58A45E7B1A99BDDE2B716B2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E34BDEA5E468AA2A69088D77432DF2">
    <w:name w:val="24BE34BDEA5E468AA2A69088D77432D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D1CD824234853BB48E4B356C3B8C42">
    <w:name w:val="144D1CD824234853BB48E4B356C3B8C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80CBE804419A73221187AB675FE2">
    <w:name w:val="3C77080CBE804419A73221187AB675F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969E339641DEAE55AACBDC46B7B42">
    <w:name w:val="A78C969E339641DEAE55AACBDC46B7B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5517FB72478A8CAC04E915C2A52C2">
    <w:name w:val="EF1A5517FB72478A8CAC04E915C2A52C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A020547C49BAA502184D188A7FC42">
    <w:name w:val="97BFA020547C49BAA502184D188A7FC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514F526CD415D8A7208C8D6DF822A2">
    <w:name w:val="1C9514F526CD415D8A7208C8D6DF822A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6CD37110942C59C38E71AF8FB9FD52">
    <w:name w:val="8766CD37110942C59C38E71AF8FB9FD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FE297326427490341EB53A8AD3A52">
    <w:name w:val="D688FE297326427490341EB53A8AD3A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019413DA48509D8ADAD44646DB6B2">
    <w:name w:val="2437019413DA48509D8ADAD44646DB6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8918C312541BA9DBB46AC6BF42EC62">
    <w:name w:val="1208918C312541BA9DBB46AC6BF42EC6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096C6E60E46AB80FEA31BF99277812">
    <w:name w:val="DBE096C6E60E46AB80FEA31BF992778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DF44BF7B4E4DB45F5EB05BDD21C42">
    <w:name w:val="110EDF44BF7B4E4DB45F5EB05BDD21C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8B9B3E7684F818609E2C7CF8009E42">
    <w:name w:val="4A48B9B3E7684F818609E2C7CF8009E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18E6A44484E6FB7C7FC4FAE9949492">
    <w:name w:val="92118E6A44484E6FB7C7FC4FAE994949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9F52EE0D4C5C9507DD6D39D7125F2">
    <w:name w:val="E7389F52EE0D4C5C9507DD6D39D7125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35427E6D84340BC587CF0079BC2632">
    <w:name w:val="BBC35427E6D84340BC587CF0079BC263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40E1382D438D915C91B6EE6509A12">
    <w:name w:val="3F9940E1382D438D915C91B6EE6509A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67E8E9DA4160B84B80381C3EC0802">
    <w:name w:val="484E67E8E9DA4160B84B80381C3EC080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4F1BA8334F4F8E399BBAD2F6CC882">
    <w:name w:val="271D4F1BA8334F4F8E399BBAD2F6CC8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A177F7928453A8B9D368608BA4CBB2">
    <w:name w:val="7BAA177F7928453A8B9D368608BA4CBB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A8464784BFA8F0AAA5BC9B434772">
    <w:name w:val="3B72FA8464784BFA8F0AAA5BC9B43477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7F1A294447D69C1A1EF69115A6412">
    <w:name w:val="EC4D7F1A294447D69C1A1EF69115A641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7E0531BFC4CD18CF4E37917DA0BD52">
    <w:name w:val="27F7E0531BFC4CD18CF4E37917DA0BD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AEC9222D479F998BA860CAD834A92">
    <w:name w:val="12C7AEC9222D479F998BA860CAD834A9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74CD0BB64355909A3F061062ED9D2">
    <w:name w:val="823574CD0BB64355909A3F061062ED9D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AE7076DB4B468ADBE10C2D8EA1E82">
    <w:name w:val="28B1AE7076DB4B468ADBE10C2D8EA1E8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3E4751E424DD0AF3F5F13FA42C2592">
    <w:name w:val="33E3E4751E424DD0AF3F5F13FA42C259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B3E14A8244E1585B07D76F1C95CB42">
    <w:name w:val="821B3E14A8244E1585B07D76F1C95CB4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A7A073594F3396B07077B289D1CE2">
    <w:name w:val="CF8AA7A073594F3396B07077B289D1CE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F97B05F846D392D3347D3424905F2">
    <w:name w:val="C550F97B05F846D392D3347D3424905F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38764127D49838C3D5CE55B93EC802">
    <w:name w:val="94C38764127D49838C3D5CE55B93EC80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2E94A2BB4ACB9F62A96925763DB52">
    <w:name w:val="23042E94A2BB4ACB9F62A96925763DB5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6226DBCF4FE68DB52B16B05939E32">
    <w:name w:val="46796226DBCF4FE68DB52B16B05939E32"/>
    <w:rsid w:val="009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Report Form_Planning Grant</Template>
  <TotalTime>35</TotalTime>
  <Pages>2</Pages>
  <Words>448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2003</vt:lpstr>
    </vt:vector>
  </TitlesOfParts>
  <Company>Hewlett-Packard Company</Company>
  <LinksUpToDate>false</LinksUpToDate>
  <CharactersWithSpaces>2943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mailto:ann@oshkoshareacf.org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2003</dc:title>
  <dc:creator>Windows User</dc:creator>
  <cp:lastModifiedBy>Windows User</cp:lastModifiedBy>
  <cp:revision>4</cp:revision>
  <cp:lastPrinted>2018-05-17T15:04:00Z</cp:lastPrinted>
  <dcterms:created xsi:type="dcterms:W3CDTF">2018-11-08T15:33:00Z</dcterms:created>
  <dcterms:modified xsi:type="dcterms:W3CDTF">2019-07-31T21:56:00Z</dcterms:modified>
</cp:coreProperties>
</file>