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pacing w:val="-3"/>
        </w:rPr>
        <w:id w:val="1227488949"/>
        <w:lock w:val="contentLocked"/>
        <w:placeholder>
          <w:docPart w:val="DefaultPlaceholder_1082065158"/>
        </w:placeholder>
        <w:group/>
      </w:sdtPr>
      <w:sdtEndPr>
        <w:rPr>
          <w:rFonts w:ascii="Arial Narrow" w:hAnsi="Arial Narrow"/>
          <w:sz w:val="22"/>
          <w:szCs w:val="22"/>
        </w:rPr>
      </w:sdtEndPr>
      <w:sdtContent>
        <w:p w:rsidR="000E478F" w:rsidRDefault="005779AA" w:rsidP="0043018A">
          <w:pPr>
            <w:tabs>
              <w:tab w:val="right" w:leader="underscore" w:pos="9270"/>
            </w:tabs>
            <w:suppressAutoHyphens/>
            <w:jc w:val="center"/>
            <w:rPr>
              <w:spacing w:val="-3"/>
            </w:rPr>
          </w:pPr>
          <w:r>
            <w:rPr>
              <w:noProof/>
              <w:spacing w:val="-3"/>
            </w:rPr>
            <w:drawing>
              <wp:inline distT="0" distB="0" distL="0" distR="0" wp14:anchorId="26DBAE50" wp14:editId="54BAFD51">
                <wp:extent cx="1873885" cy="759460"/>
                <wp:effectExtent l="0" t="0" r="0" b="2540"/>
                <wp:docPr id="1" name="Picture 1" descr="OACFLogoH_CMYKtransparent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ACFLogoH_CMYKtransparent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88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4001" w:rsidRPr="00620FB7" w:rsidRDefault="00704001" w:rsidP="000007A9">
          <w:pPr>
            <w:pStyle w:val="Heading1"/>
            <w:spacing w:after="120"/>
            <w:jc w:val="center"/>
            <w:rPr>
              <w:rFonts w:ascii="Trebuchet MS" w:hAnsi="Trebuchet MS"/>
            </w:rPr>
          </w:pPr>
        </w:p>
        <w:p w:rsidR="000B741C" w:rsidRDefault="0043018A" w:rsidP="009E1A45">
          <w:pPr>
            <w:pStyle w:val="Heading1"/>
            <w:spacing w:after="80"/>
            <w:jc w:val="center"/>
            <w:rPr>
              <w:rFonts w:ascii="Arial Narrow" w:hAnsi="Arial Narrow"/>
              <w:sz w:val="24"/>
              <w:szCs w:val="24"/>
            </w:rPr>
          </w:pPr>
          <w:r w:rsidRPr="00946D78">
            <w:rPr>
              <w:rFonts w:ascii="Arial Narrow" w:hAnsi="Arial Narrow"/>
              <w:sz w:val="24"/>
              <w:szCs w:val="24"/>
            </w:rPr>
            <w:t>FINAL REPORT</w:t>
          </w:r>
          <w:r w:rsidR="000B741C">
            <w:rPr>
              <w:rFonts w:ascii="Arial Narrow" w:hAnsi="Arial Narrow"/>
              <w:sz w:val="24"/>
              <w:szCs w:val="24"/>
            </w:rPr>
            <w:t xml:space="preserve"> </w:t>
          </w:r>
        </w:p>
        <w:p w:rsidR="0043018A" w:rsidRPr="00946D78" w:rsidRDefault="000B741C" w:rsidP="009E1A45">
          <w:pPr>
            <w:pStyle w:val="Heading1"/>
            <w:spacing w:after="80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Grants for less than $10,000</w:t>
          </w:r>
          <w:r w:rsidR="00EA63E3" w:rsidRPr="00946D78">
            <w:rPr>
              <w:rFonts w:ascii="Arial Narrow" w:hAnsi="Arial Narrow"/>
              <w:sz w:val="24"/>
              <w:szCs w:val="24"/>
            </w:rPr>
            <w:t xml:space="preserve"> </w:t>
          </w:r>
        </w:p>
        <w:p w:rsidR="00F1397F" w:rsidRPr="00F473B5" w:rsidRDefault="00F1397F" w:rsidP="00F1397F">
          <w:pPr>
            <w:tabs>
              <w:tab w:val="left" w:pos="-720"/>
            </w:tabs>
            <w:suppressAutoHyphens/>
            <w:rPr>
              <w:rFonts w:ascii="Trebuchet MS" w:hAnsi="Trebuchet MS"/>
              <w:b/>
              <w:spacing w:val="-3"/>
              <w:sz w:val="21"/>
              <w:szCs w:val="21"/>
            </w:rPr>
          </w:pPr>
        </w:p>
        <w:tbl>
          <w:tblPr>
            <w:tblW w:w="0" w:type="auto"/>
            <w:tblLook w:val="00A0" w:firstRow="1" w:lastRow="0" w:firstColumn="1" w:lastColumn="0" w:noHBand="0" w:noVBand="0"/>
          </w:tblPr>
          <w:tblGrid>
            <w:gridCol w:w="5148"/>
            <w:gridCol w:w="4950"/>
          </w:tblGrid>
          <w:tr w:rsidR="00B36768" w:rsidRPr="00FA3982" w:rsidTr="00CC77B2">
            <w:trPr>
              <w:trHeight w:val="288"/>
            </w:trPr>
            <w:tc>
              <w:tcPr>
                <w:tcW w:w="5148" w:type="dxa"/>
                <w:vAlign w:val="center"/>
              </w:tcPr>
              <w:p w:rsidR="00B36768" w:rsidRPr="00FA3982" w:rsidRDefault="00B36768" w:rsidP="00CC77B2">
                <w:pPr>
                  <w:tabs>
                    <w:tab w:val="left" w:pos="-720"/>
                  </w:tabs>
                  <w:suppressAutoHyphens/>
                  <w:rPr>
                    <w:rFonts w:ascii="Arial Narrow" w:hAnsi="Arial Narrow"/>
                    <w:spacing w:val="-3"/>
                    <w:sz w:val="21"/>
                    <w:szCs w:val="21"/>
                  </w:rPr>
                </w:pPr>
                <w:r w:rsidRPr="00FA398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GRANTEE:</w:t>
                </w:r>
                <w:r w:rsidR="007064F8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1091052317"/>
                    <w:placeholder>
                      <w:docPart w:val="8A3ED205D08C46E1A4932DFA8D93F6D1"/>
                    </w:placeholder>
                    <w:showingPlcHdr/>
                    <w:text/>
                  </w:sdtPr>
                  <w:sdtEndPr/>
                  <w:sdtContent>
                    <w:r w:rsidR="00CC77B2" w:rsidRPr="00CC77B2">
                      <w:rPr>
                        <w:rStyle w:val="PlaceholderText"/>
                        <w:rFonts w:ascii="Arial Narrow" w:hAnsi="Arial Narrow"/>
                        <w:sz w:val="22"/>
                        <w:szCs w:val="22"/>
                      </w:rPr>
                      <w:t>organization</w:t>
                    </w:r>
                  </w:sdtContent>
                </w:sdt>
                <w:r w:rsidRPr="00FA3982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ab/>
                </w:r>
              </w:p>
            </w:tc>
            <w:tc>
              <w:tcPr>
                <w:tcW w:w="4950" w:type="dxa"/>
                <w:vAlign w:val="center"/>
              </w:tcPr>
              <w:p w:rsidR="00B36768" w:rsidRPr="00CC77B2" w:rsidRDefault="00B36768" w:rsidP="00CC77B2">
                <w:pPr>
                  <w:tabs>
                    <w:tab w:val="left" w:pos="-720"/>
                  </w:tabs>
                  <w:suppressAutoHyphens/>
                  <w:rPr>
                    <w:rFonts w:ascii="Arial Narrow" w:hAnsi="Arial Narrow"/>
                    <w:spacing w:val="-3"/>
                    <w:sz w:val="21"/>
                    <w:szCs w:val="21"/>
                  </w:rPr>
                </w:pPr>
                <w:r w:rsidRPr="00B36768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DATE:</w:t>
                </w:r>
                <w:r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b/>
                      <w:spacing w:val="-3"/>
                      <w:sz w:val="21"/>
                      <w:szCs w:val="21"/>
                    </w:rPr>
                    <w:id w:val="1715233094"/>
                    <w:placeholder>
                      <w:docPart w:val="6A57E32883F4418AAE98CCA07A5F6AEF"/>
                    </w:placeholder>
                    <w:showingPlcHdr/>
                    <w:date>
                      <w:dateFormat w:val="MM/d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C77B2" w:rsidRPr="00620FB7">
                      <w:rPr>
                        <w:rStyle w:val="PlaceholderText"/>
                        <w:rFonts w:ascii="Arial Narrow" w:hAnsi="Arial Narrow"/>
                        <w:sz w:val="22"/>
                        <w:szCs w:val="22"/>
                      </w:rPr>
                      <w:t>select date</w:t>
                    </w:r>
                  </w:sdtContent>
                </w:sdt>
              </w:p>
            </w:tc>
          </w:tr>
          <w:tr w:rsidR="003C7456" w:rsidRPr="00FA3982" w:rsidTr="00CC77B2">
            <w:trPr>
              <w:trHeight w:val="288"/>
            </w:trPr>
            <w:tc>
              <w:tcPr>
                <w:tcW w:w="10098" w:type="dxa"/>
                <w:gridSpan w:val="2"/>
                <w:vAlign w:val="center"/>
              </w:tcPr>
              <w:p w:rsidR="003C7456" w:rsidRPr="00FA3982" w:rsidRDefault="003C7456" w:rsidP="00CC77B2">
                <w:pPr>
                  <w:tabs>
                    <w:tab w:val="left" w:pos="-720"/>
                  </w:tabs>
                  <w:suppressAutoHyphens/>
                  <w:rPr>
                    <w:rFonts w:ascii="Arial Narrow" w:hAnsi="Arial Narrow"/>
                    <w:spacing w:val="-3"/>
                    <w:sz w:val="21"/>
                    <w:szCs w:val="21"/>
                  </w:rPr>
                </w:pPr>
                <w:r w:rsidRPr="00FA398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PROJECT:</w:t>
                </w:r>
                <w:r w:rsidRPr="00FA3982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924998649"/>
                    <w:placeholder>
                      <w:docPart w:val="67F85D6B1E84474693507D3522B5A93F"/>
                    </w:placeholder>
                    <w:showingPlcHdr/>
                    <w:text/>
                  </w:sdtPr>
                  <w:sdtEndPr/>
                  <w:sdtContent>
                    <w:r w:rsidR="003175C2" w:rsidRPr="00CC77B2">
                      <w:rPr>
                        <w:rStyle w:val="PlaceholderText"/>
                        <w:rFonts w:ascii="Arial Narrow" w:hAnsi="Arial Narrow"/>
                        <w:sz w:val="22"/>
                        <w:szCs w:val="22"/>
                      </w:rPr>
                      <w:t>project</w:t>
                    </w:r>
                  </w:sdtContent>
                </w:sdt>
                <w:r w:rsidRPr="00FA3982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ab/>
                </w:r>
                <w:r w:rsidRPr="00FA3982">
                  <w:rPr>
                    <w:rFonts w:ascii="Arial Narrow" w:hAnsi="Arial Narrow"/>
                    <w:b/>
                    <w:spacing w:val="-3"/>
                    <w:sz w:val="21"/>
                    <w:szCs w:val="21"/>
                    <w:u w:val="single"/>
                  </w:rPr>
                  <w:t xml:space="preserve"> </w:t>
                </w:r>
              </w:p>
            </w:tc>
          </w:tr>
          <w:tr w:rsidR="003C7456" w:rsidRPr="00FA3982" w:rsidTr="00CC77B2">
            <w:trPr>
              <w:trHeight w:val="288"/>
            </w:trPr>
            <w:tc>
              <w:tcPr>
                <w:tcW w:w="5148" w:type="dxa"/>
                <w:vAlign w:val="center"/>
              </w:tcPr>
              <w:p w:rsidR="003C7456" w:rsidRPr="00FA3982" w:rsidRDefault="003C7456" w:rsidP="00CC77B2">
                <w:pPr>
                  <w:tabs>
                    <w:tab w:val="left" w:pos="-720"/>
                  </w:tabs>
                  <w:suppressAutoHyphens/>
                  <w:rPr>
                    <w:b/>
                    <w:spacing w:val="-3"/>
                    <w:sz w:val="21"/>
                    <w:szCs w:val="21"/>
                  </w:rPr>
                </w:pPr>
                <w:r w:rsidRPr="00FA398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GRANT AMOUNT:</w:t>
                </w:r>
                <w:r w:rsidRPr="00FA3982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</w:t>
                </w:r>
                <w:r w:rsidR="00C16D36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$</w:t>
                </w:r>
                <w:r w:rsidR="00C16D36" w:rsidRPr="00C16D36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625082987"/>
                    <w:placeholder>
                      <w:docPart w:val="8E3EFDA22DEA41549EA5A16F0C4259CA"/>
                    </w:placeholder>
                    <w:showingPlcHdr/>
                    <w:text/>
                  </w:sdtPr>
                  <w:sdtEndPr/>
                  <w:sdtContent>
                    <w:r w:rsidR="003175C2" w:rsidRPr="00CC77B2">
                      <w:rPr>
                        <w:rStyle w:val="PlaceholderText"/>
                        <w:rFonts w:ascii="Arial Narrow" w:hAnsi="Arial Narrow"/>
                        <w:sz w:val="22"/>
                        <w:szCs w:val="22"/>
                      </w:rPr>
                      <w:t>grant amount</w:t>
                    </w:r>
                  </w:sdtContent>
                </w:sdt>
              </w:p>
            </w:tc>
            <w:tc>
              <w:tcPr>
                <w:tcW w:w="4950" w:type="dxa"/>
                <w:vAlign w:val="center"/>
              </w:tcPr>
              <w:p w:rsidR="003C7456" w:rsidRPr="00FA3982" w:rsidRDefault="003C7456" w:rsidP="00CC77B2">
                <w:pPr>
                  <w:tabs>
                    <w:tab w:val="left" w:pos="-720"/>
                  </w:tabs>
                  <w:suppressAutoHyphens/>
                  <w:rPr>
                    <w:b/>
                    <w:spacing w:val="-3"/>
                    <w:sz w:val="21"/>
                    <w:szCs w:val="21"/>
                  </w:rPr>
                </w:pPr>
                <w:r w:rsidRPr="00FA398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GRANT #:</w:t>
                </w:r>
                <w:r w:rsidRPr="00FA3982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423877576"/>
                    <w:placeholder>
                      <w:docPart w:val="E23C67D512604561A6BCF6F64016188B"/>
                    </w:placeholder>
                    <w:showingPlcHdr/>
                    <w:text/>
                  </w:sdtPr>
                  <w:sdtEndPr/>
                  <w:sdtContent>
                    <w:r w:rsidR="00CC77B2" w:rsidRPr="00CC77B2">
                      <w:rPr>
                        <w:rStyle w:val="PlaceholderText"/>
                        <w:rFonts w:ascii="Arial Narrow" w:hAnsi="Arial Narrow"/>
                        <w:sz w:val="22"/>
                        <w:szCs w:val="22"/>
                      </w:rPr>
                      <w:t>201#####</w:t>
                    </w:r>
                  </w:sdtContent>
                </w:sdt>
              </w:p>
            </w:tc>
          </w:tr>
          <w:tr w:rsidR="003C7456" w:rsidRPr="00FA3982" w:rsidTr="00CC77B2">
            <w:trPr>
              <w:trHeight w:val="288"/>
            </w:trPr>
            <w:tc>
              <w:tcPr>
                <w:tcW w:w="10098" w:type="dxa"/>
                <w:gridSpan w:val="2"/>
                <w:vAlign w:val="center"/>
              </w:tcPr>
              <w:p w:rsidR="003C7456" w:rsidRPr="00FA3982" w:rsidRDefault="003C7456" w:rsidP="00CC77B2">
                <w:pPr>
                  <w:tabs>
                    <w:tab w:val="left" w:pos="-720"/>
                  </w:tabs>
                  <w:suppressAutoHyphens/>
                  <w:rPr>
                    <w:b/>
                    <w:spacing w:val="-3"/>
                    <w:sz w:val="21"/>
                    <w:szCs w:val="21"/>
                  </w:rPr>
                </w:pPr>
              </w:p>
            </w:tc>
          </w:tr>
          <w:tr w:rsidR="003C7456" w:rsidRPr="00FA3982" w:rsidTr="00CC77B2">
            <w:trPr>
              <w:trHeight w:val="288"/>
            </w:trPr>
            <w:tc>
              <w:tcPr>
                <w:tcW w:w="10098" w:type="dxa"/>
                <w:gridSpan w:val="2"/>
                <w:vAlign w:val="center"/>
              </w:tcPr>
              <w:p w:rsidR="003C7456" w:rsidRPr="003E15BC" w:rsidRDefault="003C7456" w:rsidP="00CC77B2">
                <w:pPr>
                  <w:tabs>
                    <w:tab w:val="left" w:pos="-720"/>
                  </w:tabs>
                  <w:suppressAutoHyphens/>
                  <w:rPr>
                    <w:b/>
                    <w:caps/>
                    <w:spacing w:val="-3"/>
                    <w:sz w:val="21"/>
                    <w:szCs w:val="21"/>
                  </w:rPr>
                </w:pPr>
                <w:r w:rsidRPr="003E15BC">
                  <w:rPr>
                    <w:rFonts w:ascii="Arial Narrow" w:hAnsi="Arial Narrow"/>
                    <w:b/>
                    <w:caps/>
                    <w:spacing w:val="-3"/>
                    <w:sz w:val="21"/>
                    <w:szCs w:val="21"/>
                  </w:rPr>
                  <w:t>Final report completed by:</w:t>
                </w:r>
              </w:p>
            </w:tc>
          </w:tr>
          <w:tr w:rsidR="003C7456" w:rsidRPr="00FA3982" w:rsidTr="00CC77B2">
            <w:trPr>
              <w:trHeight w:val="288"/>
            </w:trPr>
            <w:tc>
              <w:tcPr>
                <w:tcW w:w="5148" w:type="dxa"/>
                <w:vAlign w:val="center"/>
              </w:tcPr>
              <w:p w:rsidR="003C7456" w:rsidRPr="003E15BC" w:rsidRDefault="003E15BC" w:rsidP="00CC77B2">
                <w:pPr>
                  <w:tabs>
                    <w:tab w:val="left" w:pos="-720"/>
                  </w:tabs>
                  <w:suppressAutoHyphens/>
                  <w:rPr>
                    <w:spacing w:val="-3"/>
                    <w:sz w:val="21"/>
                    <w:szCs w:val="21"/>
                  </w:rPr>
                </w:pPr>
                <w:r w:rsidRPr="00CC77B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name</w:t>
                </w:r>
                <w:r w:rsidR="003C7456" w:rsidRPr="00CC77B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:</w:t>
                </w:r>
                <w:r w:rsidR="00704001" w:rsidRPr="003E15BC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1566630605"/>
                    <w:placeholder>
                      <w:docPart w:val="74CCC44F9084420B9422AB8E6BC7B68B"/>
                    </w:placeholder>
                    <w:showingPlcHdr/>
                    <w:text/>
                  </w:sdtPr>
                  <w:sdtEndPr/>
                  <w:sdtContent>
                    <w:r w:rsidR="003175C2" w:rsidRPr="00CC77B2">
                      <w:rPr>
                        <w:rStyle w:val="PlaceholderText"/>
                        <w:rFonts w:ascii="Arial Narrow" w:hAnsi="Arial Narrow"/>
                        <w:sz w:val="22"/>
                        <w:szCs w:val="22"/>
                      </w:rPr>
                      <w:t>name</w:t>
                    </w:r>
                  </w:sdtContent>
                </w:sdt>
              </w:p>
            </w:tc>
            <w:tc>
              <w:tcPr>
                <w:tcW w:w="4950" w:type="dxa"/>
                <w:vAlign w:val="center"/>
              </w:tcPr>
              <w:p w:rsidR="003C7456" w:rsidRPr="003E15BC" w:rsidRDefault="003E15BC" w:rsidP="00CC77B2">
                <w:pPr>
                  <w:tabs>
                    <w:tab w:val="left" w:pos="-720"/>
                  </w:tabs>
                  <w:suppressAutoHyphens/>
                  <w:rPr>
                    <w:spacing w:val="-3"/>
                    <w:sz w:val="21"/>
                    <w:szCs w:val="21"/>
                  </w:rPr>
                </w:pPr>
                <w:r w:rsidRPr="00CC77B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title</w:t>
                </w:r>
                <w:r w:rsidR="003C7456" w:rsidRPr="00CC77B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:</w:t>
                </w:r>
                <w:r w:rsidR="003175C2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</w:t>
                </w:r>
                <w:r w:rsidR="003175C2" w:rsidRPr="00C16D36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55365374"/>
                    <w:placeholder>
                      <w:docPart w:val="6D273CC442C5432C8CB2A5BF8F4E8124"/>
                    </w:placeholder>
                    <w:showingPlcHdr/>
                    <w:text/>
                  </w:sdtPr>
                  <w:sdtEndPr/>
                  <w:sdtContent>
                    <w:r w:rsidR="003175C2" w:rsidRPr="00CC77B2">
                      <w:rPr>
                        <w:rStyle w:val="PlaceholderText"/>
                        <w:rFonts w:ascii="Arial Narrow" w:hAnsi="Arial Narrow"/>
                        <w:sz w:val="22"/>
                        <w:szCs w:val="22"/>
                      </w:rPr>
                      <w:t>job title</w:t>
                    </w:r>
                  </w:sdtContent>
                </w:sdt>
              </w:p>
            </w:tc>
          </w:tr>
          <w:tr w:rsidR="003C7456" w:rsidRPr="00FA3982" w:rsidTr="00CC77B2">
            <w:trPr>
              <w:trHeight w:val="288"/>
            </w:trPr>
            <w:tc>
              <w:tcPr>
                <w:tcW w:w="5148" w:type="dxa"/>
                <w:vAlign w:val="center"/>
              </w:tcPr>
              <w:p w:rsidR="003C7456" w:rsidRPr="003E15BC" w:rsidRDefault="003E15BC" w:rsidP="00CC77B2">
                <w:pPr>
                  <w:tabs>
                    <w:tab w:val="left" w:pos="-720"/>
                  </w:tabs>
                  <w:suppressAutoHyphens/>
                  <w:rPr>
                    <w:spacing w:val="-3"/>
                    <w:sz w:val="21"/>
                    <w:szCs w:val="21"/>
                  </w:rPr>
                </w:pPr>
                <w:r w:rsidRPr="00CC77B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phone</w:t>
                </w:r>
                <w:r w:rsidR="003C7456" w:rsidRPr="00CC77B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:</w:t>
                </w:r>
                <w:r w:rsidR="003C7456" w:rsidRPr="003E15BC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 </w:t>
                </w: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390429226"/>
                    <w:placeholder>
                      <w:docPart w:val="764490316DF94A9F9A5319B031FD1AE4"/>
                    </w:placeholder>
                    <w:showingPlcHdr/>
                    <w:text/>
                  </w:sdtPr>
                  <w:sdtEndPr/>
                  <w:sdtContent>
                    <w:r w:rsidR="003175C2" w:rsidRPr="00CC77B2">
                      <w:rPr>
                        <w:rStyle w:val="PlaceholderText"/>
                        <w:rFonts w:ascii="Arial Narrow" w:hAnsi="Arial Narrow"/>
                        <w:sz w:val="22"/>
                        <w:szCs w:val="22"/>
                      </w:rPr>
                      <w:t>phone</w:t>
                    </w:r>
                  </w:sdtContent>
                </w:sdt>
              </w:p>
            </w:tc>
            <w:tc>
              <w:tcPr>
                <w:tcW w:w="4950" w:type="dxa"/>
                <w:vAlign w:val="center"/>
              </w:tcPr>
              <w:p w:rsidR="003C7456" w:rsidRPr="003E15BC" w:rsidRDefault="003E15BC" w:rsidP="00CC77B2">
                <w:pPr>
                  <w:tabs>
                    <w:tab w:val="left" w:pos="-720"/>
                  </w:tabs>
                  <w:suppressAutoHyphens/>
                  <w:rPr>
                    <w:spacing w:val="-3"/>
                    <w:sz w:val="21"/>
                    <w:szCs w:val="21"/>
                  </w:rPr>
                </w:pPr>
                <w:r w:rsidRPr="00CC77B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email address</w:t>
                </w:r>
                <w:r w:rsidR="003C7456" w:rsidRPr="00CC77B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:</w:t>
                </w:r>
                <w:r w:rsidR="003175C2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488865321"/>
                    <w:placeholder>
                      <w:docPart w:val="D9C3793FC3AE4B57A5BC0F8BF01DE188"/>
                    </w:placeholder>
                    <w:showingPlcHdr/>
                    <w:text/>
                  </w:sdtPr>
                  <w:sdtEndPr/>
                  <w:sdtContent>
                    <w:r w:rsidR="003175C2" w:rsidRPr="00CC77B2">
                      <w:rPr>
                        <w:rStyle w:val="PlaceholderText"/>
                        <w:rFonts w:ascii="Arial Narrow" w:hAnsi="Arial Narrow"/>
                        <w:sz w:val="22"/>
                        <w:szCs w:val="22"/>
                      </w:rPr>
                      <w:t>email address</w:t>
                    </w:r>
                  </w:sdtContent>
                </w:sdt>
              </w:p>
            </w:tc>
          </w:tr>
        </w:tbl>
        <w:p w:rsidR="008B3B0B" w:rsidRPr="003C7456" w:rsidRDefault="0020280C" w:rsidP="009232DD">
          <w:pPr>
            <w:tabs>
              <w:tab w:val="left" w:pos="-720"/>
            </w:tabs>
            <w:suppressAutoHyphens/>
            <w:spacing w:before="200" w:line="260" w:lineRule="atLeast"/>
            <w:rPr>
              <w:rFonts w:ascii="Arial Narrow" w:hAnsi="Arial Narrow"/>
              <w:sz w:val="21"/>
              <w:szCs w:val="21"/>
            </w:rPr>
          </w:pPr>
          <w:r>
            <w:rPr>
              <w:rFonts w:ascii="Arial Narrow" w:hAnsi="Arial Narrow"/>
              <w:sz w:val="21"/>
              <w:szCs w:val="21"/>
            </w:rPr>
            <w:t>F</w:t>
          </w:r>
          <w:r w:rsidR="008B3B0B" w:rsidRPr="003C7456">
            <w:rPr>
              <w:rFonts w:ascii="Arial Narrow" w:hAnsi="Arial Narrow"/>
              <w:sz w:val="21"/>
              <w:szCs w:val="21"/>
            </w:rPr>
            <w:t xml:space="preserve">inal reports to the Community Foundation help us </w:t>
          </w:r>
          <w:r w:rsidR="004E0989">
            <w:rPr>
              <w:rFonts w:ascii="Arial Narrow" w:hAnsi="Arial Narrow"/>
              <w:sz w:val="21"/>
              <w:szCs w:val="21"/>
            </w:rPr>
            <w:t>understand how grants benefit</w:t>
          </w:r>
          <w:r w:rsidR="008B3B0B" w:rsidRPr="003C7456">
            <w:rPr>
              <w:rFonts w:ascii="Arial Narrow" w:hAnsi="Arial Narrow"/>
              <w:sz w:val="21"/>
              <w:szCs w:val="21"/>
            </w:rPr>
            <w:t xml:space="preserve"> </w:t>
          </w:r>
          <w:r>
            <w:rPr>
              <w:rFonts w:ascii="Arial Narrow" w:hAnsi="Arial Narrow"/>
              <w:sz w:val="21"/>
              <w:szCs w:val="21"/>
            </w:rPr>
            <w:t>our community</w:t>
          </w:r>
          <w:r w:rsidR="008B3B0B" w:rsidRPr="003C7456">
            <w:rPr>
              <w:rFonts w:ascii="Arial Narrow" w:hAnsi="Arial Narrow"/>
              <w:sz w:val="21"/>
              <w:szCs w:val="21"/>
            </w:rPr>
            <w:t xml:space="preserve">. The insights you provide </w:t>
          </w:r>
          <w:r w:rsidR="004E0989">
            <w:rPr>
              <w:rFonts w:ascii="Arial Narrow" w:hAnsi="Arial Narrow"/>
              <w:sz w:val="21"/>
              <w:szCs w:val="21"/>
            </w:rPr>
            <w:t xml:space="preserve">by answering the questions below </w:t>
          </w:r>
          <w:r w:rsidR="008B3B0B" w:rsidRPr="003C7456">
            <w:rPr>
              <w:rFonts w:ascii="Arial Narrow" w:hAnsi="Arial Narrow"/>
              <w:sz w:val="21"/>
              <w:szCs w:val="21"/>
            </w:rPr>
            <w:t>help</w:t>
          </w:r>
          <w:r w:rsidR="004E0989">
            <w:rPr>
              <w:rFonts w:ascii="Arial Narrow" w:hAnsi="Arial Narrow"/>
              <w:sz w:val="21"/>
              <w:szCs w:val="21"/>
            </w:rPr>
            <w:t xml:space="preserve"> to substantiate our past grantmaking and</w:t>
          </w:r>
          <w:r w:rsidR="008B3B0B" w:rsidRPr="003C7456">
            <w:rPr>
              <w:rFonts w:ascii="Arial Narrow" w:hAnsi="Arial Narrow"/>
              <w:sz w:val="21"/>
              <w:szCs w:val="21"/>
            </w:rPr>
            <w:t xml:space="preserve"> inform our future grantmaking. We </w:t>
          </w:r>
          <w:r w:rsidR="004E0989">
            <w:rPr>
              <w:rFonts w:ascii="Arial Narrow" w:hAnsi="Arial Narrow"/>
              <w:sz w:val="21"/>
              <w:szCs w:val="21"/>
            </w:rPr>
            <w:t>encourage you to go beyond simply documenting your activities and costs. We want to</w:t>
          </w:r>
          <w:r w:rsidR="008B3B0B" w:rsidRPr="003C7456">
            <w:rPr>
              <w:rFonts w:ascii="Arial Narrow" w:hAnsi="Arial Narrow"/>
              <w:sz w:val="21"/>
              <w:szCs w:val="21"/>
            </w:rPr>
            <w:t xml:space="preserve"> hear about your </w:t>
          </w:r>
          <w:r w:rsidR="004E0989">
            <w:rPr>
              <w:rFonts w:ascii="Arial Narrow" w:hAnsi="Arial Narrow"/>
              <w:sz w:val="21"/>
              <w:szCs w:val="21"/>
            </w:rPr>
            <w:t xml:space="preserve">outcomes and </w:t>
          </w:r>
          <w:r w:rsidR="008B3B0B" w:rsidRPr="003C7456">
            <w:rPr>
              <w:rFonts w:ascii="Arial Narrow" w:hAnsi="Arial Narrow"/>
              <w:sz w:val="21"/>
              <w:szCs w:val="21"/>
            </w:rPr>
            <w:t>successes</w:t>
          </w:r>
          <w:r w:rsidR="004E0989">
            <w:rPr>
              <w:rFonts w:ascii="Arial Narrow" w:hAnsi="Arial Narrow"/>
              <w:sz w:val="21"/>
              <w:szCs w:val="21"/>
            </w:rPr>
            <w:t>, but also</w:t>
          </w:r>
          <w:r w:rsidR="008B3B0B" w:rsidRPr="003C7456">
            <w:rPr>
              <w:rFonts w:ascii="Arial Narrow" w:hAnsi="Arial Narrow"/>
              <w:sz w:val="21"/>
              <w:szCs w:val="21"/>
            </w:rPr>
            <w:t xml:space="preserve"> your challenges, difficulties,</w:t>
          </w:r>
          <w:r w:rsidR="004E0989">
            <w:rPr>
              <w:rFonts w:ascii="Arial Narrow" w:hAnsi="Arial Narrow"/>
              <w:sz w:val="21"/>
              <w:szCs w:val="21"/>
            </w:rPr>
            <w:t xml:space="preserve"> and even failures related</w:t>
          </w:r>
          <w:r w:rsidR="008B3B0B" w:rsidRPr="003C7456">
            <w:rPr>
              <w:rFonts w:ascii="Arial Narrow" w:hAnsi="Arial Narrow"/>
              <w:sz w:val="21"/>
              <w:szCs w:val="21"/>
            </w:rPr>
            <w:t xml:space="preserve"> to t</w:t>
          </w:r>
          <w:r w:rsidR="004E0989">
            <w:rPr>
              <w:rFonts w:ascii="Arial Narrow" w:hAnsi="Arial Narrow"/>
              <w:sz w:val="21"/>
              <w:szCs w:val="21"/>
            </w:rPr>
            <w:t>his grant and what you have learned that will make your organization more effective</w:t>
          </w:r>
          <w:r w:rsidR="008B3B0B" w:rsidRPr="003C7456">
            <w:rPr>
              <w:rFonts w:ascii="Arial Narrow" w:hAnsi="Arial Narrow"/>
              <w:sz w:val="21"/>
              <w:szCs w:val="21"/>
            </w:rPr>
            <w:t>.</w:t>
          </w:r>
          <w:r w:rsidR="008B3B0B" w:rsidRPr="003C7456">
            <w:rPr>
              <w:rFonts w:ascii="Arial Narrow" w:hAnsi="Arial Narrow"/>
              <w:spacing w:val="-3"/>
              <w:sz w:val="21"/>
              <w:szCs w:val="21"/>
            </w:rPr>
            <w:tab/>
          </w:r>
        </w:p>
        <w:p w:rsidR="0043018A" w:rsidRPr="003C7456" w:rsidRDefault="0043018A" w:rsidP="0043018A">
          <w:pPr>
            <w:pStyle w:val="BodyText"/>
            <w:spacing w:after="0"/>
            <w:rPr>
              <w:rFonts w:ascii="Arial Narrow" w:hAnsi="Arial Narrow"/>
              <w:spacing w:val="-3"/>
              <w:sz w:val="21"/>
              <w:szCs w:val="21"/>
            </w:rPr>
          </w:pPr>
        </w:p>
        <w:p w:rsidR="000B741C" w:rsidRDefault="0043018A" w:rsidP="009232DD">
          <w:pPr>
            <w:tabs>
              <w:tab w:val="left" w:pos="-720"/>
            </w:tabs>
            <w:suppressAutoHyphens/>
            <w:jc w:val="center"/>
            <w:rPr>
              <w:rFonts w:ascii="Arial Narrow" w:hAnsi="Arial Narrow"/>
              <w:b/>
              <w:caps/>
              <w:sz w:val="21"/>
              <w:szCs w:val="21"/>
            </w:rPr>
          </w:pPr>
          <w:r w:rsidRPr="003C7456">
            <w:rPr>
              <w:rFonts w:ascii="Arial Narrow" w:hAnsi="Arial Narrow"/>
              <w:b/>
              <w:caps/>
              <w:sz w:val="21"/>
              <w:szCs w:val="21"/>
            </w:rPr>
            <w:t xml:space="preserve">Please </w:t>
          </w:r>
          <w:r w:rsidR="000B741C">
            <w:rPr>
              <w:rFonts w:ascii="Arial Narrow" w:hAnsi="Arial Narrow"/>
              <w:b/>
              <w:caps/>
              <w:sz w:val="21"/>
              <w:szCs w:val="21"/>
            </w:rPr>
            <w:t>ANSWER ALL QUESTIONS BELOW.</w:t>
          </w:r>
        </w:p>
        <w:p w:rsidR="009232DD" w:rsidRDefault="0043018A" w:rsidP="009232DD">
          <w:pPr>
            <w:tabs>
              <w:tab w:val="left" w:pos="-720"/>
            </w:tabs>
            <w:suppressAutoHyphens/>
            <w:jc w:val="center"/>
            <w:rPr>
              <w:rFonts w:ascii="Arial Narrow" w:hAnsi="Arial Narrow"/>
              <w:b/>
              <w:caps/>
              <w:sz w:val="21"/>
              <w:szCs w:val="21"/>
            </w:rPr>
          </w:pPr>
          <w:r w:rsidRPr="003C7456">
            <w:rPr>
              <w:rFonts w:ascii="Arial Narrow" w:hAnsi="Arial Narrow"/>
              <w:b/>
              <w:caps/>
              <w:sz w:val="21"/>
              <w:szCs w:val="21"/>
            </w:rPr>
            <w:t xml:space="preserve">be as candid, reflective, </w:t>
          </w:r>
          <w:smartTag w:uri="urn:schemas-microsoft-com:office:smarttags" w:element="stockticker">
            <w:r w:rsidRPr="003C7456">
              <w:rPr>
                <w:rFonts w:ascii="Arial Narrow" w:hAnsi="Arial Narrow"/>
                <w:b/>
                <w:caps/>
                <w:sz w:val="21"/>
                <w:szCs w:val="21"/>
              </w:rPr>
              <w:t>and</w:t>
            </w:r>
          </w:smartTag>
          <w:r w:rsidRPr="003C7456">
            <w:rPr>
              <w:rFonts w:ascii="Arial Narrow" w:hAnsi="Arial Narrow"/>
              <w:b/>
              <w:caps/>
              <w:sz w:val="21"/>
              <w:szCs w:val="21"/>
            </w:rPr>
            <w:t xml:space="preserve"> concise as possible</w:t>
          </w:r>
          <w:r w:rsidR="000B741C">
            <w:rPr>
              <w:rFonts w:ascii="Arial Narrow" w:hAnsi="Arial Narrow"/>
              <w:b/>
              <w:caps/>
              <w:sz w:val="21"/>
              <w:szCs w:val="21"/>
            </w:rPr>
            <w:t>.</w:t>
          </w:r>
          <w:r w:rsidRPr="003C7456">
            <w:rPr>
              <w:rFonts w:ascii="Arial Narrow" w:hAnsi="Arial Narrow"/>
              <w:b/>
              <w:caps/>
              <w:sz w:val="21"/>
              <w:szCs w:val="21"/>
            </w:rPr>
            <w:t xml:space="preserve"> </w:t>
          </w:r>
        </w:p>
        <w:p w:rsidR="004E0989" w:rsidRPr="003C7456" w:rsidRDefault="004E0989" w:rsidP="0043018A">
          <w:pPr>
            <w:tabs>
              <w:tab w:val="left" w:pos="-720"/>
            </w:tabs>
            <w:suppressAutoHyphens/>
            <w:rPr>
              <w:rFonts w:ascii="Arial Narrow" w:hAnsi="Arial Narrow"/>
              <w:spacing w:val="-3"/>
              <w:sz w:val="21"/>
              <w:szCs w:val="21"/>
            </w:rPr>
          </w:pPr>
        </w:p>
        <w:p w:rsidR="00AD0882" w:rsidRDefault="00AD0882" w:rsidP="0043018A">
          <w:pPr>
            <w:tabs>
              <w:tab w:val="left" w:pos="-720"/>
              <w:tab w:val="left" w:pos="360"/>
            </w:tabs>
            <w:suppressAutoHyphens/>
            <w:spacing w:after="120"/>
            <w:rPr>
              <w:rFonts w:ascii="Arial Narrow" w:hAnsi="Arial Narrow"/>
              <w:b/>
              <w:spacing w:val="-3"/>
              <w:sz w:val="21"/>
              <w:szCs w:val="21"/>
            </w:rPr>
          </w:pPr>
          <w:r>
            <w:rPr>
              <w:rFonts w:ascii="Arial Narrow" w:hAnsi="Arial Narrow"/>
              <w:b/>
              <w:spacing w:val="-3"/>
              <w:sz w:val="21"/>
              <w:szCs w:val="21"/>
            </w:rPr>
            <w:t>1</w:t>
          </w:r>
          <w:r w:rsidR="0043018A" w:rsidRPr="003C7456"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. </w:t>
          </w:r>
          <w:r w:rsidR="0043018A" w:rsidRPr="003C7456">
            <w:rPr>
              <w:rFonts w:ascii="Arial Narrow" w:hAnsi="Arial Narrow"/>
              <w:b/>
              <w:spacing w:val="-3"/>
              <w:sz w:val="21"/>
              <w:szCs w:val="21"/>
            </w:rPr>
            <w:tab/>
          </w:r>
          <w:r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Demonstrate </w:t>
          </w:r>
          <w:r w:rsidR="00B36768"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impact and </w:t>
          </w:r>
          <w:r>
            <w:rPr>
              <w:rFonts w:ascii="Arial Narrow" w:hAnsi="Arial Narrow"/>
              <w:b/>
              <w:spacing w:val="-3"/>
              <w:sz w:val="21"/>
              <w:szCs w:val="21"/>
            </w:rPr>
            <w:t>accountability</w:t>
          </w:r>
        </w:p>
        <w:p w:rsidR="00B36768" w:rsidRPr="003175C2" w:rsidRDefault="00B36768" w:rsidP="003175C2">
          <w:pPr>
            <w:widowControl w:val="0"/>
            <w:numPr>
              <w:ilvl w:val="0"/>
              <w:numId w:val="3"/>
            </w:numPr>
            <w:tabs>
              <w:tab w:val="left" w:pos="-720"/>
              <w:tab w:val="left" w:pos="0"/>
              <w:tab w:val="num" w:pos="72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ind w:left="720"/>
            <w:rPr>
              <w:rFonts w:ascii="Arial Narrow" w:hAnsi="Arial Narrow"/>
              <w:spacing w:val="-3"/>
              <w:sz w:val="21"/>
              <w:szCs w:val="21"/>
            </w:rPr>
          </w:pPr>
          <w:r>
            <w:rPr>
              <w:rFonts w:ascii="Arial Narrow" w:hAnsi="Arial Narrow"/>
              <w:spacing w:val="-3"/>
              <w:sz w:val="21"/>
              <w:szCs w:val="21"/>
            </w:rPr>
            <w:t>How has the work supported by this grant benefited our community and furthered the mission of your organization?</w:t>
          </w:r>
          <w:r w:rsidR="003175C2">
            <w:rPr>
              <w:rFonts w:ascii="Arial Narrow" w:hAnsi="Arial Narrow"/>
              <w:spacing w:val="-3"/>
              <w:sz w:val="21"/>
              <w:szCs w:val="21"/>
            </w:rPr>
            <w:t xml:space="preserve"> If your grant agreement included specific outcomes in clause #7, </w:t>
          </w:r>
          <w:r w:rsidR="00CC77B2">
            <w:rPr>
              <w:rFonts w:ascii="Arial Narrow" w:hAnsi="Arial Narrow"/>
              <w:spacing w:val="-3"/>
              <w:sz w:val="21"/>
              <w:szCs w:val="21"/>
            </w:rPr>
            <w:t xml:space="preserve">please </w:t>
          </w:r>
          <w:r w:rsidR="003175C2">
            <w:rPr>
              <w:rFonts w:ascii="Arial Narrow" w:hAnsi="Arial Narrow"/>
              <w:spacing w:val="-3"/>
              <w:sz w:val="21"/>
              <w:szCs w:val="21"/>
            </w:rPr>
            <w:t xml:space="preserve">share progress towards those </w:t>
          </w:r>
          <w:r w:rsidR="00620FB7">
            <w:rPr>
              <w:rFonts w:ascii="Arial Narrow" w:hAnsi="Arial Narrow"/>
              <w:spacing w:val="-3"/>
              <w:sz w:val="21"/>
              <w:szCs w:val="21"/>
            </w:rPr>
            <w:t>outcomes</w:t>
          </w:r>
          <w:r w:rsidR="003175C2">
            <w:rPr>
              <w:rFonts w:ascii="Arial Narrow" w:hAnsi="Arial Narrow"/>
              <w:spacing w:val="-3"/>
              <w:sz w:val="21"/>
              <w:szCs w:val="21"/>
            </w:rPr>
            <w:t>.</w:t>
          </w:r>
        </w:p>
        <w:p w:rsidR="00AD0882" w:rsidRDefault="00AD0882" w:rsidP="00AD0882">
          <w:pPr>
            <w:widowControl w:val="0"/>
            <w:numPr>
              <w:ilvl w:val="0"/>
              <w:numId w:val="3"/>
            </w:numPr>
            <w:tabs>
              <w:tab w:val="left" w:pos="-720"/>
              <w:tab w:val="left" w:pos="0"/>
              <w:tab w:val="num" w:pos="72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ind w:left="720"/>
            <w:rPr>
              <w:rFonts w:ascii="Arial Narrow" w:hAnsi="Arial Narrow"/>
              <w:spacing w:val="-3"/>
              <w:sz w:val="21"/>
              <w:szCs w:val="21"/>
            </w:rPr>
          </w:pPr>
          <w:r>
            <w:rPr>
              <w:rFonts w:ascii="Arial Narrow" w:hAnsi="Arial Narrow"/>
              <w:spacing w:val="-3"/>
              <w:sz w:val="21"/>
              <w:szCs w:val="21"/>
            </w:rPr>
            <w:t>Describe how the Community Foundation’s grant was spent.</w:t>
          </w:r>
        </w:p>
        <w:p w:rsidR="00AD0882" w:rsidRDefault="00AD0882" w:rsidP="003175C2">
          <w:pPr>
            <w:widowControl w:val="0"/>
            <w:numPr>
              <w:ilvl w:val="0"/>
              <w:numId w:val="3"/>
            </w:numPr>
            <w:tabs>
              <w:tab w:val="left" w:pos="-720"/>
              <w:tab w:val="left" w:pos="0"/>
              <w:tab w:val="num" w:pos="720"/>
            </w:tabs>
            <w:suppressAutoHyphens/>
            <w:overflowPunct w:val="0"/>
            <w:autoSpaceDE w:val="0"/>
            <w:autoSpaceDN w:val="0"/>
            <w:adjustRightInd w:val="0"/>
            <w:spacing w:after="120" w:line="260" w:lineRule="atLeast"/>
            <w:ind w:left="720"/>
            <w:rPr>
              <w:rFonts w:ascii="Arial Narrow" w:hAnsi="Arial Narrow"/>
              <w:spacing w:val="-3"/>
              <w:sz w:val="21"/>
              <w:szCs w:val="21"/>
            </w:rPr>
          </w:pPr>
          <w:r>
            <w:rPr>
              <w:rFonts w:ascii="Arial Narrow" w:hAnsi="Arial Narrow"/>
              <w:spacing w:val="-3"/>
              <w:sz w:val="21"/>
              <w:szCs w:val="21"/>
            </w:rPr>
            <w:t>Was there any unspent grant money? If so, please return unspent dollars.</w:t>
          </w:r>
        </w:p>
        <w:sdt>
          <w:sdtPr>
            <w:rPr>
              <w:rFonts w:ascii="Arial Narrow" w:hAnsi="Arial Narrow"/>
              <w:spacing w:val="-3"/>
              <w:sz w:val="22"/>
              <w:szCs w:val="22"/>
            </w:rPr>
            <w:id w:val="-1835979596"/>
            <w:placeholder>
              <w:docPart w:val="47E024AEFFF14002AC462AF3EB1FCA5F"/>
            </w:placeholder>
            <w:showingPlcHdr/>
          </w:sdtPr>
          <w:sdtEndPr/>
          <w:sdtContent>
            <w:p w:rsidR="003175C2" w:rsidRPr="003175C2" w:rsidRDefault="003175C2" w:rsidP="00942A01">
              <w:pPr>
                <w:widowControl w:val="0"/>
                <w:tabs>
                  <w:tab w:val="left" w:pos="-720"/>
                  <w:tab w:val="left" w:pos="-90"/>
                </w:tabs>
                <w:suppressAutoHyphens/>
                <w:overflowPunct w:val="0"/>
                <w:autoSpaceDE w:val="0"/>
                <w:autoSpaceDN w:val="0"/>
                <w:adjustRightInd w:val="0"/>
                <w:spacing w:line="260" w:lineRule="atLeast"/>
                <w:ind w:left="360"/>
                <w:rPr>
                  <w:rFonts w:ascii="Arial Narrow" w:hAnsi="Arial Narrow"/>
                  <w:spacing w:val="-3"/>
                  <w:sz w:val="22"/>
                  <w:szCs w:val="22"/>
                </w:rPr>
              </w:pPr>
              <w:r w:rsidRPr="003175C2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p>
          </w:sdtContent>
        </w:sdt>
        <w:p w:rsidR="00225DE8" w:rsidRDefault="00225DE8" w:rsidP="00AD0882">
          <w:pPr>
            <w:widowControl w:val="0"/>
            <w:tabs>
              <w:tab w:val="left" w:pos="-720"/>
              <w:tab w:val="left" w:pos="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rPr>
              <w:rFonts w:ascii="Arial Narrow" w:hAnsi="Arial Narrow"/>
              <w:spacing w:val="-3"/>
              <w:sz w:val="21"/>
              <w:szCs w:val="21"/>
            </w:rPr>
          </w:pPr>
        </w:p>
        <w:p w:rsidR="00AD0882" w:rsidRPr="003C7456" w:rsidRDefault="00AD0882" w:rsidP="00AD0882">
          <w:pPr>
            <w:tabs>
              <w:tab w:val="left" w:pos="-720"/>
              <w:tab w:val="left" w:pos="0"/>
              <w:tab w:val="left" w:pos="360"/>
            </w:tabs>
            <w:suppressAutoHyphens/>
            <w:spacing w:after="120"/>
            <w:rPr>
              <w:rFonts w:ascii="Arial Narrow" w:hAnsi="Arial Narrow"/>
              <w:b/>
              <w:spacing w:val="-3"/>
              <w:sz w:val="21"/>
              <w:szCs w:val="21"/>
            </w:rPr>
          </w:pPr>
          <w:r>
            <w:rPr>
              <w:rFonts w:ascii="Arial Narrow" w:hAnsi="Arial Narrow"/>
              <w:b/>
              <w:spacing w:val="-3"/>
              <w:sz w:val="21"/>
              <w:szCs w:val="21"/>
            </w:rPr>
            <w:t>2</w:t>
          </w:r>
          <w:r w:rsidRPr="003C7456">
            <w:rPr>
              <w:rFonts w:ascii="Arial Narrow" w:hAnsi="Arial Narrow"/>
              <w:b/>
              <w:spacing w:val="-3"/>
              <w:sz w:val="21"/>
              <w:szCs w:val="21"/>
            </w:rPr>
            <w:t>.</w:t>
          </w:r>
          <w:r w:rsidRPr="003C7456">
            <w:rPr>
              <w:rFonts w:ascii="Arial Narrow" w:hAnsi="Arial Narrow"/>
              <w:b/>
              <w:spacing w:val="-3"/>
              <w:sz w:val="21"/>
              <w:szCs w:val="21"/>
            </w:rPr>
            <w:tab/>
          </w:r>
          <w:r w:rsidR="00B36768" w:rsidRPr="003C7456">
            <w:rPr>
              <w:rFonts w:ascii="Arial Narrow" w:hAnsi="Arial Narrow"/>
              <w:b/>
              <w:spacing w:val="-3"/>
              <w:sz w:val="21"/>
              <w:szCs w:val="21"/>
            </w:rPr>
            <w:t>Reflect on what you learned during the grant period</w:t>
          </w:r>
        </w:p>
        <w:p w:rsidR="00B36768" w:rsidRPr="003C7456" w:rsidRDefault="00B36768" w:rsidP="003175C2">
          <w:pPr>
            <w:widowControl w:val="0"/>
            <w:numPr>
              <w:ilvl w:val="0"/>
              <w:numId w:val="3"/>
            </w:numPr>
            <w:tabs>
              <w:tab w:val="clear" w:pos="1080"/>
              <w:tab w:val="left" w:pos="-720"/>
              <w:tab w:val="left" w:pos="0"/>
              <w:tab w:val="num" w:pos="720"/>
            </w:tabs>
            <w:suppressAutoHyphens/>
            <w:overflowPunct w:val="0"/>
            <w:autoSpaceDE w:val="0"/>
            <w:autoSpaceDN w:val="0"/>
            <w:adjustRightInd w:val="0"/>
            <w:spacing w:after="120" w:line="260" w:lineRule="atLeast"/>
            <w:ind w:left="720"/>
            <w:rPr>
              <w:rFonts w:ascii="Arial Narrow" w:hAnsi="Arial Narrow"/>
              <w:spacing w:val="-3"/>
              <w:sz w:val="21"/>
              <w:szCs w:val="21"/>
            </w:rPr>
          </w:pPr>
          <w:r w:rsidRPr="003C7456">
            <w:rPr>
              <w:rFonts w:ascii="Arial Narrow" w:hAnsi="Arial Narrow"/>
              <w:spacing w:val="-3"/>
              <w:sz w:val="21"/>
              <w:szCs w:val="21"/>
            </w:rPr>
            <w:t xml:space="preserve">Describe any unforeseen circumstances, challenges or successes during the grant period. </w:t>
          </w:r>
          <w:r w:rsidR="00942A01">
            <w:rPr>
              <w:rFonts w:ascii="Arial Narrow" w:hAnsi="Arial Narrow"/>
              <w:spacing w:val="-3"/>
              <w:sz w:val="21"/>
              <w:szCs w:val="21"/>
            </w:rPr>
            <w:t>How did they cause you to adjust what you were doing</w:t>
          </w:r>
          <w:r w:rsidRPr="003C7456">
            <w:rPr>
              <w:rFonts w:ascii="Arial Narrow" w:hAnsi="Arial Narrow"/>
              <w:spacing w:val="-3"/>
              <w:sz w:val="21"/>
              <w:szCs w:val="21"/>
            </w:rPr>
            <w:t xml:space="preserve">?  </w:t>
          </w:r>
        </w:p>
        <w:sdt>
          <w:sdtPr>
            <w:rPr>
              <w:rFonts w:ascii="Arial Narrow" w:hAnsi="Arial Narrow"/>
              <w:spacing w:val="-3"/>
              <w:sz w:val="22"/>
              <w:szCs w:val="22"/>
            </w:rPr>
            <w:id w:val="-1743706984"/>
            <w:placeholder>
              <w:docPart w:val="91D3EAC58ED7406CB9C8B60EDF96D70C"/>
            </w:placeholder>
            <w:showingPlcHdr/>
          </w:sdtPr>
          <w:sdtEndPr/>
          <w:sdtContent>
            <w:p w:rsidR="003175C2" w:rsidRDefault="003175C2" w:rsidP="00942A01">
              <w:pPr>
                <w:widowControl w:val="0"/>
                <w:tabs>
                  <w:tab w:val="left" w:pos="-720"/>
                  <w:tab w:val="left" w:pos="-90"/>
                </w:tabs>
                <w:suppressAutoHyphens/>
                <w:overflowPunct w:val="0"/>
                <w:autoSpaceDE w:val="0"/>
                <w:autoSpaceDN w:val="0"/>
                <w:adjustRightInd w:val="0"/>
                <w:spacing w:line="260" w:lineRule="atLeast"/>
                <w:ind w:left="360"/>
                <w:rPr>
                  <w:rFonts w:ascii="Arial Narrow" w:hAnsi="Arial Narrow"/>
                  <w:spacing w:val="-3"/>
                  <w:sz w:val="22"/>
                  <w:szCs w:val="22"/>
                </w:rPr>
              </w:pPr>
              <w:r w:rsidRPr="003175C2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p>
          </w:sdtContent>
        </w:sdt>
        <w:p w:rsidR="00225DE8" w:rsidRDefault="00225DE8" w:rsidP="00AD0882">
          <w:pPr>
            <w:widowControl w:val="0"/>
            <w:tabs>
              <w:tab w:val="left" w:pos="-720"/>
              <w:tab w:val="left" w:pos="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rPr>
              <w:rFonts w:ascii="Arial Narrow" w:hAnsi="Arial Narrow"/>
              <w:spacing w:val="-3"/>
              <w:sz w:val="21"/>
              <w:szCs w:val="21"/>
            </w:rPr>
          </w:pPr>
        </w:p>
        <w:p w:rsidR="0043018A" w:rsidRPr="003C7456" w:rsidRDefault="00AD0882" w:rsidP="00695509">
          <w:pPr>
            <w:tabs>
              <w:tab w:val="left" w:pos="-720"/>
              <w:tab w:val="left" w:pos="360"/>
            </w:tabs>
            <w:suppressAutoHyphens/>
            <w:spacing w:after="120"/>
            <w:rPr>
              <w:rFonts w:ascii="Arial Narrow" w:hAnsi="Arial Narrow"/>
              <w:b/>
              <w:spacing w:val="-3"/>
              <w:sz w:val="21"/>
              <w:szCs w:val="21"/>
            </w:rPr>
          </w:pPr>
          <w:r>
            <w:rPr>
              <w:rFonts w:ascii="Arial Narrow" w:hAnsi="Arial Narrow"/>
              <w:b/>
              <w:spacing w:val="-3"/>
              <w:sz w:val="21"/>
              <w:szCs w:val="21"/>
            </w:rPr>
            <w:t>3.</w:t>
          </w:r>
          <w:r>
            <w:rPr>
              <w:rFonts w:ascii="Arial Narrow" w:hAnsi="Arial Narrow"/>
              <w:b/>
              <w:spacing w:val="-3"/>
              <w:sz w:val="21"/>
              <w:szCs w:val="21"/>
            </w:rPr>
            <w:tab/>
          </w:r>
          <w:r w:rsidR="00B36768">
            <w:rPr>
              <w:rFonts w:ascii="Arial Narrow" w:hAnsi="Arial Narrow"/>
              <w:b/>
              <w:spacing w:val="-3"/>
              <w:sz w:val="21"/>
              <w:szCs w:val="21"/>
            </w:rPr>
            <w:t>Share your success</w:t>
          </w:r>
        </w:p>
        <w:p w:rsidR="0043018A" w:rsidRDefault="00942A01" w:rsidP="00695509">
          <w:pPr>
            <w:widowControl w:val="0"/>
            <w:numPr>
              <w:ilvl w:val="0"/>
              <w:numId w:val="4"/>
            </w:numPr>
            <w:tabs>
              <w:tab w:val="clear" w:pos="360"/>
              <w:tab w:val="left" w:pos="-720"/>
              <w:tab w:val="left" w:pos="0"/>
              <w:tab w:val="num" w:pos="72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ind w:left="720"/>
            <w:rPr>
              <w:rFonts w:ascii="Arial Narrow" w:hAnsi="Arial Narrow"/>
              <w:spacing w:val="-3"/>
              <w:sz w:val="21"/>
              <w:szCs w:val="21"/>
            </w:rPr>
          </w:pPr>
          <w:r>
            <w:rPr>
              <w:rFonts w:ascii="Arial Narrow" w:hAnsi="Arial Narrow"/>
              <w:spacing w:val="-3"/>
              <w:sz w:val="21"/>
              <w:szCs w:val="21"/>
            </w:rPr>
            <w:t>Provide at least one example, story or quote that illustrates how a specific group or individual was affected by the work supported by this grant.</w:t>
          </w:r>
        </w:p>
        <w:p w:rsidR="00B36768" w:rsidRPr="003C7456" w:rsidRDefault="00B36768" w:rsidP="003175C2">
          <w:pPr>
            <w:widowControl w:val="0"/>
            <w:numPr>
              <w:ilvl w:val="0"/>
              <w:numId w:val="4"/>
            </w:numPr>
            <w:tabs>
              <w:tab w:val="clear" w:pos="360"/>
              <w:tab w:val="left" w:pos="-720"/>
              <w:tab w:val="left" w:pos="0"/>
              <w:tab w:val="num" w:pos="720"/>
            </w:tabs>
            <w:suppressAutoHyphens/>
            <w:overflowPunct w:val="0"/>
            <w:autoSpaceDE w:val="0"/>
            <w:autoSpaceDN w:val="0"/>
            <w:adjustRightInd w:val="0"/>
            <w:spacing w:after="120" w:line="260" w:lineRule="atLeast"/>
            <w:ind w:left="720"/>
            <w:rPr>
              <w:rFonts w:ascii="Arial Narrow" w:hAnsi="Arial Narrow"/>
              <w:spacing w:val="-3"/>
              <w:sz w:val="21"/>
              <w:szCs w:val="21"/>
            </w:rPr>
          </w:pPr>
          <w:r>
            <w:rPr>
              <w:rFonts w:ascii="Arial Narrow" w:hAnsi="Arial Narrow"/>
              <w:spacing w:val="-3"/>
              <w:sz w:val="21"/>
              <w:szCs w:val="21"/>
            </w:rPr>
            <w:t>Do you have photos or a short video clip illustrating the impact of your program that the Community Foundation could share publicly so others may learn from your work?</w:t>
          </w:r>
          <w:r w:rsidR="00385BC3">
            <w:rPr>
              <w:rFonts w:ascii="Arial Narrow" w:hAnsi="Arial Narrow"/>
              <w:spacing w:val="-3"/>
              <w:sz w:val="21"/>
              <w:szCs w:val="21"/>
            </w:rPr>
            <w:t xml:space="preserve"> If so, please send along with your report.</w:t>
          </w:r>
        </w:p>
        <w:sdt>
          <w:sdtPr>
            <w:rPr>
              <w:rFonts w:ascii="Arial Narrow" w:hAnsi="Arial Narrow"/>
              <w:spacing w:val="-3"/>
              <w:sz w:val="22"/>
              <w:szCs w:val="22"/>
            </w:rPr>
            <w:id w:val="50971865"/>
            <w:placeholder>
              <w:docPart w:val="307675CD0C9E4EF7B7C96A732D3408C4"/>
            </w:placeholder>
            <w:showingPlcHdr/>
          </w:sdtPr>
          <w:sdtEndPr/>
          <w:sdtContent>
            <w:p w:rsidR="003175C2" w:rsidRDefault="003175C2" w:rsidP="00942A01">
              <w:pPr>
                <w:widowControl w:val="0"/>
                <w:tabs>
                  <w:tab w:val="left" w:pos="-720"/>
                  <w:tab w:val="left" w:pos="-90"/>
                </w:tabs>
                <w:suppressAutoHyphens/>
                <w:overflowPunct w:val="0"/>
                <w:autoSpaceDE w:val="0"/>
                <w:autoSpaceDN w:val="0"/>
                <w:adjustRightInd w:val="0"/>
                <w:spacing w:line="260" w:lineRule="atLeast"/>
                <w:ind w:left="360"/>
                <w:rPr>
                  <w:rFonts w:ascii="Arial Narrow" w:hAnsi="Arial Narrow"/>
                  <w:spacing w:val="-3"/>
                  <w:sz w:val="22"/>
                  <w:szCs w:val="22"/>
                </w:rPr>
              </w:pPr>
              <w:r w:rsidRPr="003175C2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p>
          </w:sdtContent>
        </w:sdt>
        <w:p w:rsidR="00225DE8" w:rsidRDefault="00225DE8" w:rsidP="009E1A45">
          <w:pPr>
            <w:tabs>
              <w:tab w:val="left" w:pos="-720"/>
              <w:tab w:val="left" w:pos="0"/>
            </w:tabs>
            <w:suppressAutoHyphens/>
            <w:rPr>
              <w:rFonts w:ascii="Arial Narrow" w:hAnsi="Arial Narrow"/>
              <w:spacing w:val="-3"/>
              <w:sz w:val="21"/>
              <w:szCs w:val="21"/>
            </w:rPr>
          </w:pPr>
        </w:p>
        <w:p w:rsidR="00695509" w:rsidRDefault="00AD0882" w:rsidP="00695509">
          <w:pPr>
            <w:pStyle w:val="BodyText2"/>
            <w:tabs>
              <w:tab w:val="left" w:pos="360"/>
            </w:tabs>
            <w:spacing w:line="240" w:lineRule="auto"/>
            <w:rPr>
              <w:rFonts w:ascii="Arial Narrow" w:hAnsi="Arial Narrow"/>
              <w:b/>
              <w:color w:val="000000"/>
              <w:sz w:val="21"/>
              <w:szCs w:val="21"/>
            </w:rPr>
          </w:pPr>
          <w:r>
            <w:rPr>
              <w:rFonts w:ascii="Arial Narrow" w:hAnsi="Arial Narrow"/>
              <w:b/>
              <w:color w:val="000000"/>
              <w:sz w:val="21"/>
              <w:szCs w:val="21"/>
            </w:rPr>
            <w:t>4</w:t>
          </w:r>
          <w:r w:rsidR="009232DD">
            <w:rPr>
              <w:rFonts w:ascii="Arial Narrow" w:hAnsi="Arial Narrow"/>
              <w:b/>
              <w:color w:val="000000"/>
              <w:sz w:val="21"/>
              <w:szCs w:val="21"/>
            </w:rPr>
            <w:t>.</w:t>
          </w:r>
          <w:r w:rsidR="009232DD">
            <w:rPr>
              <w:rFonts w:ascii="Arial Narrow" w:hAnsi="Arial Narrow"/>
              <w:b/>
              <w:color w:val="000000"/>
              <w:sz w:val="21"/>
              <w:szCs w:val="21"/>
            </w:rPr>
            <w:tab/>
          </w:r>
          <w:r w:rsidR="00695509">
            <w:rPr>
              <w:rFonts w:ascii="Arial Narrow" w:hAnsi="Arial Narrow"/>
              <w:b/>
              <w:color w:val="000000"/>
              <w:sz w:val="21"/>
              <w:szCs w:val="21"/>
            </w:rPr>
            <w:t>Help us improve</w:t>
          </w:r>
        </w:p>
        <w:p w:rsidR="003C7456" w:rsidRPr="00695509" w:rsidRDefault="00942A01" w:rsidP="008342A3">
          <w:pPr>
            <w:pStyle w:val="BodyText2"/>
            <w:numPr>
              <w:ilvl w:val="0"/>
              <w:numId w:val="10"/>
            </w:numPr>
            <w:tabs>
              <w:tab w:val="left" w:pos="360"/>
            </w:tabs>
            <w:spacing w:line="240" w:lineRule="auto"/>
            <w:rPr>
              <w:rFonts w:ascii="Arial Narrow" w:hAnsi="Arial Narrow"/>
              <w:color w:val="000000"/>
              <w:sz w:val="21"/>
              <w:szCs w:val="21"/>
            </w:rPr>
          </w:pPr>
          <w:r w:rsidRPr="00695509">
            <w:rPr>
              <w:rFonts w:ascii="Arial Narrow" w:hAnsi="Arial Narrow"/>
              <w:color w:val="000000"/>
              <w:sz w:val="21"/>
              <w:szCs w:val="21"/>
            </w:rPr>
            <w:t>How can</w:t>
          </w:r>
          <w:r w:rsidR="003C7456" w:rsidRPr="00695509">
            <w:rPr>
              <w:rFonts w:ascii="Arial Narrow" w:hAnsi="Arial Narrow"/>
              <w:color w:val="000000"/>
              <w:sz w:val="21"/>
              <w:szCs w:val="21"/>
            </w:rPr>
            <w:t xml:space="preserve"> the Community Foundation improve </w:t>
          </w:r>
          <w:r w:rsidRPr="00695509">
            <w:rPr>
              <w:rFonts w:ascii="Arial Narrow" w:hAnsi="Arial Narrow"/>
              <w:color w:val="000000"/>
              <w:sz w:val="21"/>
              <w:szCs w:val="21"/>
            </w:rPr>
            <w:t>its</w:t>
          </w:r>
          <w:r w:rsidR="003C7456" w:rsidRPr="00695509">
            <w:rPr>
              <w:rFonts w:ascii="Arial Narrow" w:hAnsi="Arial Narrow"/>
              <w:color w:val="000000"/>
              <w:sz w:val="21"/>
              <w:szCs w:val="21"/>
            </w:rPr>
            <w:t xml:space="preserve"> </w:t>
          </w:r>
          <w:r w:rsidRPr="00695509">
            <w:rPr>
              <w:rFonts w:ascii="Arial Narrow" w:hAnsi="Arial Narrow"/>
              <w:color w:val="000000"/>
              <w:sz w:val="21"/>
              <w:szCs w:val="21"/>
            </w:rPr>
            <w:t xml:space="preserve">competitive </w:t>
          </w:r>
          <w:r w:rsidR="006D7528">
            <w:rPr>
              <w:rFonts w:ascii="Arial Narrow" w:hAnsi="Arial Narrow"/>
              <w:color w:val="000000"/>
              <w:sz w:val="21"/>
              <w:szCs w:val="21"/>
            </w:rPr>
            <w:t xml:space="preserve">grant </w:t>
          </w:r>
          <w:bookmarkStart w:id="0" w:name="_GoBack"/>
          <w:bookmarkEnd w:id="0"/>
          <w:r w:rsidR="003C7456" w:rsidRPr="00695509">
            <w:rPr>
              <w:rFonts w:ascii="Arial Narrow" w:hAnsi="Arial Narrow"/>
              <w:color w:val="000000"/>
              <w:sz w:val="21"/>
              <w:szCs w:val="21"/>
            </w:rPr>
            <w:t xml:space="preserve">processes? </w:t>
          </w:r>
        </w:p>
        <w:sdt>
          <w:sdtPr>
            <w:rPr>
              <w:rFonts w:ascii="Arial Narrow" w:hAnsi="Arial Narrow"/>
              <w:spacing w:val="-3"/>
              <w:sz w:val="22"/>
              <w:szCs w:val="22"/>
            </w:rPr>
            <w:id w:val="-327910712"/>
            <w:placeholder>
              <w:docPart w:val="9F37616164CD45C09D285E09FC9410C3"/>
            </w:placeholder>
            <w:showingPlcHdr/>
          </w:sdtPr>
          <w:sdtEndPr/>
          <w:sdtContent>
            <w:p w:rsidR="003175C2" w:rsidRPr="00620FB7" w:rsidRDefault="003175C2" w:rsidP="00942A01">
              <w:pPr>
                <w:widowControl w:val="0"/>
                <w:tabs>
                  <w:tab w:val="left" w:pos="-720"/>
                  <w:tab w:val="left" w:pos="-90"/>
                </w:tabs>
                <w:suppressAutoHyphens/>
                <w:overflowPunct w:val="0"/>
                <w:autoSpaceDE w:val="0"/>
                <w:autoSpaceDN w:val="0"/>
                <w:adjustRightInd w:val="0"/>
                <w:spacing w:line="260" w:lineRule="atLeast"/>
                <w:ind w:left="360"/>
                <w:rPr>
                  <w:rFonts w:ascii="Arial Narrow" w:hAnsi="Arial Narrow"/>
                  <w:spacing w:val="-3"/>
                  <w:sz w:val="22"/>
                  <w:szCs w:val="22"/>
                </w:rPr>
              </w:pPr>
              <w:r w:rsidRPr="003175C2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p>
          </w:sdtContent>
        </w:sdt>
      </w:sdtContent>
    </w:sdt>
    <w:sectPr w:rsidR="003175C2" w:rsidRPr="00620FB7" w:rsidSect="00620FB7">
      <w:footerReference w:type="default" r:id="rId9"/>
      <w:pgSz w:w="12240" w:h="15840"/>
      <w:pgMar w:top="720" w:right="1008" w:bottom="1440" w:left="1008" w:header="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32" w:rsidRDefault="000E1532">
      <w:r>
        <w:separator/>
      </w:r>
    </w:p>
  </w:endnote>
  <w:endnote w:type="continuationSeparator" w:id="0">
    <w:p w:rsidR="000E1532" w:rsidRDefault="000E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36" w:rsidRPr="00C13765" w:rsidRDefault="00C16D36" w:rsidP="00225DE8">
    <w:pPr>
      <w:pStyle w:val="Footer"/>
      <w:tabs>
        <w:tab w:val="clear" w:pos="4320"/>
        <w:tab w:val="clear" w:pos="8640"/>
        <w:tab w:val="center" w:pos="5040"/>
        <w:tab w:val="right" w:pos="10170"/>
      </w:tabs>
      <w:jc w:val="right"/>
    </w:pPr>
    <w:r>
      <w:rPr>
        <w:rFonts w:ascii="Arial Narrow" w:hAnsi="Arial Narrow"/>
        <w:sz w:val="20"/>
        <w:szCs w:val="20"/>
      </w:rPr>
      <w:tab/>
    </w:r>
    <w:proofErr w:type="gramStart"/>
    <w:r>
      <w:rPr>
        <w:rFonts w:ascii="Arial Narrow" w:hAnsi="Arial Narrow"/>
        <w:sz w:val="20"/>
        <w:szCs w:val="20"/>
      </w:rPr>
      <w:t>email</w:t>
    </w:r>
    <w:proofErr w:type="gramEnd"/>
    <w:r>
      <w:rPr>
        <w:rFonts w:ascii="Arial Narrow" w:hAnsi="Arial Narrow"/>
        <w:sz w:val="20"/>
        <w:szCs w:val="20"/>
      </w:rPr>
      <w:t xml:space="preserve"> completed from to </w:t>
    </w:r>
    <w:hyperlink r:id="rId1" w:history="1">
      <w:r w:rsidR="00301711" w:rsidRPr="005838CD">
        <w:rPr>
          <w:rStyle w:val="Hyperlink"/>
          <w:rFonts w:ascii="Arial Narrow" w:hAnsi="Arial Narrow"/>
          <w:sz w:val="20"/>
          <w:szCs w:val="20"/>
        </w:rPr>
        <w:t>admin@oshkoshareacf.org</w:t>
      </w:r>
    </w:hyperlink>
    <w:r>
      <w:rPr>
        <w:rFonts w:ascii="Arial Narrow" w:hAnsi="Arial Narrow"/>
        <w:sz w:val="20"/>
        <w:szCs w:val="20"/>
      </w:rPr>
      <w:tab/>
      <w:t xml:space="preserve">Page </w:t>
    </w:r>
    <w:r w:rsidR="003175C2">
      <w:rPr>
        <w:rFonts w:ascii="Arial Narrow" w:hAnsi="Arial Narrow"/>
        <w:sz w:val="20"/>
        <w:szCs w:val="20"/>
      </w:rPr>
      <w:fldChar w:fldCharType="begin"/>
    </w:r>
    <w:r w:rsidR="003175C2">
      <w:rPr>
        <w:rFonts w:ascii="Arial Narrow" w:hAnsi="Arial Narrow"/>
        <w:sz w:val="20"/>
        <w:szCs w:val="20"/>
      </w:rPr>
      <w:instrText xml:space="preserve"> PAGE   \* MERGEFORMAT </w:instrText>
    </w:r>
    <w:r w:rsidR="003175C2">
      <w:rPr>
        <w:rFonts w:ascii="Arial Narrow" w:hAnsi="Arial Narrow"/>
        <w:sz w:val="20"/>
        <w:szCs w:val="20"/>
      </w:rPr>
      <w:fldChar w:fldCharType="separate"/>
    </w:r>
    <w:r w:rsidR="00DA33C2">
      <w:rPr>
        <w:rFonts w:ascii="Arial Narrow" w:hAnsi="Arial Narrow"/>
        <w:noProof/>
        <w:sz w:val="20"/>
        <w:szCs w:val="20"/>
      </w:rPr>
      <w:t>1</w:t>
    </w:r>
    <w:r w:rsidR="003175C2">
      <w:rPr>
        <w:rFonts w:ascii="Arial Narrow" w:hAnsi="Arial Narrow"/>
        <w:sz w:val="20"/>
        <w:szCs w:val="20"/>
      </w:rPr>
      <w:fldChar w:fldCharType="end"/>
    </w:r>
    <w:r>
      <w:rPr>
        <w:rFonts w:ascii="Arial Narrow" w:hAnsi="Arial Narrow"/>
        <w:sz w:val="20"/>
        <w:szCs w:val="20"/>
      </w:rPr>
      <w:t xml:space="preserve"> of </w:t>
    </w:r>
    <w:r w:rsidR="003175C2">
      <w:rPr>
        <w:rFonts w:ascii="Arial Narrow" w:hAnsi="Arial Narrow"/>
        <w:sz w:val="20"/>
        <w:szCs w:val="20"/>
      </w:rPr>
      <w:fldChar w:fldCharType="begin"/>
    </w:r>
    <w:r w:rsidR="003175C2">
      <w:rPr>
        <w:rFonts w:ascii="Arial Narrow" w:hAnsi="Arial Narrow"/>
        <w:sz w:val="20"/>
        <w:szCs w:val="20"/>
      </w:rPr>
      <w:instrText xml:space="preserve"> NUMPAGES   \* MERGEFORMAT </w:instrText>
    </w:r>
    <w:r w:rsidR="003175C2">
      <w:rPr>
        <w:rFonts w:ascii="Arial Narrow" w:hAnsi="Arial Narrow"/>
        <w:sz w:val="20"/>
        <w:szCs w:val="20"/>
      </w:rPr>
      <w:fldChar w:fldCharType="separate"/>
    </w:r>
    <w:r w:rsidR="00DA33C2">
      <w:rPr>
        <w:rFonts w:ascii="Arial Narrow" w:hAnsi="Arial Narrow"/>
        <w:noProof/>
        <w:sz w:val="20"/>
        <w:szCs w:val="20"/>
      </w:rPr>
      <w:t>1</w:t>
    </w:r>
    <w:r w:rsidR="003175C2">
      <w:rPr>
        <w:rFonts w:ascii="Arial Narrow" w:hAnsi="Arial Narrow"/>
        <w:sz w:val="20"/>
        <w:szCs w:val="20"/>
      </w:rPr>
      <w:fldChar w:fldCharType="end"/>
    </w:r>
    <w:r>
      <w:rPr>
        <w:rFonts w:ascii="Arial Narrow" w:hAnsi="Arial Narrow"/>
        <w:sz w:val="20"/>
        <w:szCs w:val="20"/>
      </w:rPr>
      <w:tab/>
    </w:r>
    <w:r w:rsidRPr="00225DE8">
      <w:rPr>
        <w:rFonts w:ascii="Arial Narrow" w:hAnsi="Arial Narrow"/>
        <w:sz w:val="16"/>
        <w:szCs w:val="16"/>
      </w:rPr>
      <w:t>U</w:t>
    </w:r>
    <w:r w:rsidR="003175C2">
      <w:rPr>
        <w:rFonts w:ascii="Arial Narrow" w:hAnsi="Arial Narrow"/>
        <w:sz w:val="16"/>
        <w:szCs w:val="16"/>
      </w:rPr>
      <w:t>pdated 11</w:t>
    </w:r>
    <w:r w:rsidRPr="00225DE8">
      <w:rPr>
        <w:rFonts w:ascii="Arial Narrow" w:hAnsi="Arial Narrow"/>
        <w:sz w:val="16"/>
        <w:szCs w:val="16"/>
      </w:rPr>
      <w:t>.</w:t>
    </w:r>
    <w:r w:rsidR="003175C2">
      <w:rPr>
        <w:rFonts w:ascii="Arial Narrow" w:hAnsi="Arial Narrow"/>
        <w:sz w:val="16"/>
        <w:szCs w:val="16"/>
      </w:rPr>
      <w:t>0</w:t>
    </w:r>
    <w:r w:rsidR="00695509">
      <w:rPr>
        <w:rFonts w:ascii="Arial Narrow" w:hAnsi="Arial Narrow"/>
        <w:sz w:val="16"/>
        <w:szCs w:val="16"/>
      </w:rPr>
      <w:t>8</w:t>
    </w:r>
    <w:r w:rsidRPr="00225DE8">
      <w:rPr>
        <w:rFonts w:ascii="Arial Narrow" w:hAnsi="Arial Narrow"/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32" w:rsidRDefault="000E1532">
      <w:r>
        <w:separator/>
      </w:r>
    </w:p>
  </w:footnote>
  <w:footnote w:type="continuationSeparator" w:id="0">
    <w:p w:rsidR="000E1532" w:rsidRDefault="000E1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087"/>
    <w:multiLevelType w:val="hybridMultilevel"/>
    <w:tmpl w:val="1950701A"/>
    <w:lvl w:ilvl="0" w:tplc="DB143B58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75906"/>
    <w:multiLevelType w:val="hybridMultilevel"/>
    <w:tmpl w:val="F0462FF4"/>
    <w:lvl w:ilvl="0" w:tplc="91CEFA1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96BDE"/>
    <w:multiLevelType w:val="singleLevel"/>
    <w:tmpl w:val="F78E8C7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3">
    <w:nsid w:val="449D70E5"/>
    <w:multiLevelType w:val="hybridMultilevel"/>
    <w:tmpl w:val="756E9C90"/>
    <w:lvl w:ilvl="0" w:tplc="A6AED33C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31053"/>
    <w:multiLevelType w:val="hybridMultilevel"/>
    <w:tmpl w:val="B19AFACC"/>
    <w:lvl w:ilvl="0" w:tplc="A6AED33C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B0AFD"/>
    <w:multiLevelType w:val="hybridMultilevel"/>
    <w:tmpl w:val="CD7E0518"/>
    <w:lvl w:ilvl="0" w:tplc="A6AED33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E25FD"/>
    <w:multiLevelType w:val="hybridMultilevel"/>
    <w:tmpl w:val="163C730A"/>
    <w:lvl w:ilvl="0" w:tplc="A6AED33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F5AD1"/>
    <w:multiLevelType w:val="hybridMultilevel"/>
    <w:tmpl w:val="BF9C7938"/>
    <w:lvl w:ilvl="0" w:tplc="A6AED33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F:\FusionLabs\GrantedGE\Templates\amyp DataDoc.Doc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32"/>
    <w:rsid w:val="000007A9"/>
    <w:rsid w:val="00001315"/>
    <w:rsid w:val="00012174"/>
    <w:rsid w:val="0004598A"/>
    <w:rsid w:val="00051564"/>
    <w:rsid w:val="00053F68"/>
    <w:rsid w:val="00061393"/>
    <w:rsid w:val="00064FF5"/>
    <w:rsid w:val="00066270"/>
    <w:rsid w:val="00072DAC"/>
    <w:rsid w:val="00077CD7"/>
    <w:rsid w:val="00090B8D"/>
    <w:rsid w:val="000A6035"/>
    <w:rsid w:val="000A60D0"/>
    <w:rsid w:val="000B158A"/>
    <w:rsid w:val="000B5E02"/>
    <w:rsid w:val="000B741C"/>
    <w:rsid w:val="000D2FA0"/>
    <w:rsid w:val="000E1532"/>
    <w:rsid w:val="000E478F"/>
    <w:rsid w:val="0010117A"/>
    <w:rsid w:val="001021D8"/>
    <w:rsid w:val="0011745B"/>
    <w:rsid w:val="001507F3"/>
    <w:rsid w:val="00156CF6"/>
    <w:rsid w:val="001652A5"/>
    <w:rsid w:val="00190E04"/>
    <w:rsid w:val="001C3D2F"/>
    <w:rsid w:val="001C6BEA"/>
    <w:rsid w:val="001D03BF"/>
    <w:rsid w:val="001D062C"/>
    <w:rsid w:val="001D6168"/>
    <w:rsid w:val="001E4360"/>
    <w:rsid w:val="001E442C"/>
    <w:rsid w:val="001F25D0"/>
    <w:rsid w:val="0020280C"/>
    <w:rsid w:val="002058EC"/>
    <w:rsid w:val="002124B9"/>
    <w:rsid w:val="0022073F"/>
    <w:rsid w:val="00225DE8"/>
    <w:rsid w:val="002429DD"/>
    <w:rsid w:val="002543D1"/>
    <w:rsid w:val="00274E96"/>
    <w:rsid w:val="00276B94"/>
    <w:rsid w:val="002A2A54"/>
    <w:rsid w:val="002A594D"/>
    <w:rsid w:val="002C087E"/>
    <w:rsid w:val="002C4A75"/>
    <w:rsid w:val="002D1241"/>
    <w:rsid w:val="002F6B3F"/>
    <w:rsid w:val="00301711"/>
    <w:rsid w:val="0031331E"/>
    <w:rsid w:val="003148E4"/>
    <w:rsid w:val="00316549"/>
    <w:rsid w:val="003175C2"/>
    <w:rsid w:val="003758AE"/>
    <w:rsid w:val="00385BC3"/>
    <w:rsid w:val="00395845"/>
    <w:rsid w:val="003B7191"/>
    <w:rsid w:val="003C7456"/>
    <w:rsid w:val="003D1FF5"/>
    <w:rsid w:val="003E0E4A"/>
    <w:rsid w:val="003E15BC"/>
    <w:rsid w:val="003E24D3"/>
    <w:rsid w:val="0043018A"/>
    <w:rsid w:val="00432952"/>
    <w:rsid w:val="00470806"/>
    <w:rsid w:val="00491A6D"/>
    <w:rsid w:val="004E0989"/>
    <w:rsid w:val="004F1584"/>
    <w:rsid w:val="004F732A"/>
    <w:rsid w:val="0051048A"/>
    <w:rsid w:val="00533B14"/>
    <w:rsid w:val="0055594A"/>
    <w:rsid w:val="00563FE2"/>
    <w:rsid w:val="005779AA"/>
    <w:rsid w:val="00583FE2"/>
    <w:rsid w:val="00596237"/>
    <w:rsid w:val="00597120"/>
    <w:rsid w:val="005D0C5F"/>
    <w:rsid w:val="005F61CA"/>
    <w:rsid w:val="00605D10"/>
    <w:rsid w:val="006163C8"/>
    <w:rsid w:val="00620FB7"/>
    <w:rsid w:val="00633890"/>
    <w:rsid w:val="00661FC9"/>
    <w:rsid w:val="0066662E"/>
    <w:rsid w:val="00670BC6"/>
    <w:rsid w:val="00695509"/>
    <w:rsid w:val="006C5E3C"/>
    <w:rsid w:val="006C73FA"/>
    <w:rsid w:val="006C76D4"/>
    <w:rsid w:val="006D0C03"/>
    <w:rsid w:val="006D7528"/>
    <w:rsid w:val="006D7938"/>
    <w:rsid w:val="006E0622"/>
    <w:rsid w:val="006F3212"/>
    <w:rsid w:val="00704001"/>
    <w:rsid w:val="00705303"/>
    <w:rsid w:val="007064F8"/>
    <w:rsid w:val="007067D1"/>
    <w:rsid w:val="00760AA9"/>
    <w:rsid w:val="007824E0"/>
    <w:rsid w:val="00785B8C"/>
    <w:rsid w:val="00787758"/>
    <w:rsid w:val="007929CA"/>
    <w:rsid w:val="0079562F"/>
    <w:rsid w:val="007C3C19"/>
    <w:rsid w:val="007D4D45"/>
    <w:rsid w:val="007E6483"/>
    <w:rsid w:val="007F1A52"/>
    <w:rsid w:val="008116EB"/>
    <w:rsid w:val="008172D6"/>
    <w:rsid w:val="008342A3"/>
    <w:rsid w:val="008552C3"/>
    <w:rsid w:val="00866B3D"/>
    <w:rsid w:val="0087297F"/>
    <w:rsid w:val="008953B0"/>
    <w:rsid w:val="008A260B"/>
    <w:rsid w:val="008A7E25"/>
    <w:rsid w:val="008B3B0B"/>
    <w:rsid w:val="008C401C"/>
    <w:rsid w:val="008F622C"/>
    <w:rsid w:val="00906BCE"/>
    <w:rsid w:val="00913FB8"/>
    <w:rsid w:val="00914D4D"/>
    <w:rsid w:val="009205B8"/>
    <w:rsid w:val="00921742"/>
    <w:rsid w:val="009232DD"/>
    <w:rsid w:val="0092418A"/>
    <w:rsid w:val="00942A01"/>
    <w:rsid w:val="00946D78"/>
    <w:rsid w:val="00971FC9"/>
    <w:rsid w:val="00981CC7"/>
    <w:rsid w:val="009866BA"/>
    <w:rsid w:val="009B20D2"/>
    <w:rsid w:val="009B55A3"/>
    <w:rsid w:val="009E1A45"/>
    <w:rsid w:val="009F32E5"/>
    <w:rsid w:val="00A14127"/>
    <w:rsid w:val="00A3262A"/>
    <w:rsid w:val="00A52C49"/>
    <w:rsid w:val="00A54687"/>
    <w:rsid w:val="00A66122"/>
    <w:rsid w:val="00A842F2"/>
    <w:rsid w:val="00A91D13"/>
    <w:rsid w:val="00A9298B"/>
    <w:rsid w:val="00AA6E18"/>
    <w:rsid w:val="00AB5F9B"/>
    <w:rsid w:val="00AD0882"/>
    <w:rsid w:val="00AD6578"/>
    <w:rsid w:val="00AF1037"/>
    <w:rsid w:val="00AF167A"/>
    <w:rsid w:val="00B15DFF"/>
    <w:rsid w:val="00B21D7E"/>
    <w:rsid w:val="00B265EB"/>
    <w:rsid w:val="00B36768"/>
    <w:rsid w:val="00B4673D"/>
    <w:rsid w:val="00B57C70"/>
    <w:rsid w:val="00B8169D"/>
    <w:rsid w:val="00B90E1A"/>
    <w:rsid w:val="00BB3FEE"/>
    <w:rsid w:val="00BD43A0"/>
    <w:rsid w:val="00BE43AE"/>
    <w:rsid w:val="00C01F34"/>
    <w:rsid w:val="00C1330A"/>
    <w:rsid w:val="00C13765"/>
    <w:rsid w:val="00C16D36"/>
    <w:rsid w:val="00C22861"/>
    <w:rsid w:val="00C2338F"/>
    <w:rsid w:val="00C3486D"/>
    <w:rsid w:val="00C3625C"/>
    <w:rsid w:val="00C767A9"/>
    <w:rsid w:val="00C76C18"/>
    <w:rsid w:val="00C85596"/>
    <w:rsid w:val="00CB38C2"/>
    <w:rsid w:val="00CC6C57"/>
    <w:rsid w:val="00CC77B2"/>
    <w:rsid w:val="00CE3AE2"/>
    <w:rsid w:val="00CE5A81"/>
    <w:rsid w:val="00CE610C"/>
    <w:rsid w:val="00D05614"/>
    <w:rsid w:val="00D86A7F"/>
    <w:rsid w:val="00DA33C2"/>
    <w:rsid w:val="00DD5BDD"/>
    <w:rsid w:val="00DE31F9"/>
    <w:rsid w:val="00DE693B"/>
    <w:rsid w:val="00E06BA7"/>
    <w:rsid w:val="00E27029"/>
    <w:rsid w:val="00E37A30"/>
    <w:rsid w:val="00E6024B"/>
    <w:rsid w:val="00E63B7F"/>
    <w:rsid w:val="00E855D2"/>
    <w:rsid w:val="00EA63E3"/>
    <w:rsid w:val="00F01EC9"/>
    <w:rsid w:val="00F0365E"/>
    <w:rsid w:val="00F1397F"/>
    <w:rsid w:val="00F31CAB"/>
    <w:rsid w:val="00F473B5"/>
    <w:rsid w:val="00F47753"/>
    <w:rsid w:val="00F55623"/>
    <w:rsid w:val="00F84188"/>
    <w:rsid w:val="00FA3982"/>
    <w:rsid w:val="00FB1B8D"/>
    <w:rsid w:val="00FC3DD5"/>
    <w:rsid w:val="00FC4F3E"/>
    <w:rsid w:val="00FD4548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96237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outlineLvl w:val="0"/>
    </w:pPr>
    <w:rPr>
      <w:b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ascii="Vivaldi" w:hAnsi="Vivaldi" w:cs="Arial"/>
      <w:i/>
      <w:szCs w:val="20"/>
    </w:rPr>
  </w:style>
  <w:style w:type="character" w:styleId="Hyperlink">
    <w:name w:val="Hyperlink"/>
    <w:rsid w:val="001E442C"/>
    <w:rPr>
      <w:color w:val="0000FF"/>
      <w:u w:val="single"/>
    </w:rPr>
  </w:style>
  <w:style w:type="paragraph" w:styleId="BodyTextIndent">
    <w:name w:val="Body Text Indent"/>
    <w:basedOn w:val="Normal"/>
    <w:rsid w:val="00596237"/>
    <w:pPr>
      <w:widowControl w:val="0"/>
      <w:tabs>
        <w:tab w:val="left" w:pos="-720"/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</w:pPr>
    <w:rPr>
      <w:spacing w:val="-2"/>
      <w:szCs w:val="20"/>
    </w:rPr>
  </w:style>
  <w:style w:type="paragraph" w:styleId="BalloonText">
    <w:name w:val="Balloon Text"/>
    <w:basedOn w:val="Normal"/>
    <w:semiHidden/>
    <w:rsid w:val="00E602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12174"/>
    <w:pPr>
      <w:spacing w:after="120"/>
    </w:pPr>
  </w:style>
  <w:style w:type="paragraph" w:styleId="Header">
    <w:name w:val="header"/>
    <w:basedOn w:val="Normal"/>
    <w:rsid w:val="00C348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86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C7456"/>
    <w:pPr>
      <w:spacing w:after="120" w:line="480" w:lineRule="auto"/>
    </w:pPr>
  </w:style>
  <w:style w:type="character" w:styleId="PlaceholderText">
    <w:name w:val="Placeholder Text"/>
    <w:basedOn w:val="DefaultParagraphFont"/>
    <w:uiPriority w:val="99"/>
    <w:semiHidden/>
    <w:rsid w:val="00C16D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96237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outlineLvl w:val="0"/>
    </w:pPr>
    <w:rPr>
      <w:b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ascii="Vivaldi" w:hAnsi="Vivaldi" w:cs="Arial"/>
      <w:i/>
      <w:szCs w:val="20"/>
    </w:rPr>
  </w:style>
  <w:style w:type="character" w:styleId="Hyperlink">
    <w:name w:val="Hyperlink"/>
    <w:rsid w:val="001E442C"/>
    <w:rPr>
      <w:color w:val="0000FF"/>
      <w:u w:val="single"/>
    </w:rPr>
  </w:style>
  <w:style w:type="paragraph" w:styleId="BodyTextIndent">
    <w:name w:val="Body Text Indent"/>
    <w:basedOn w:val="Normal"/>
    <w:rsid w:val="00596237"/>
    <w:pPr>
      <w:widowControl w:val="0"/>
      <w:tabs>
        <w:tab w:val="left" w:pos="-720"/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</w:pPr>
    <w:rPr>
      <w:spacing w:val="-2"/>
      <w:szCs w:val="20"/>
    </w:rPr>
  </w:style>
  <w:style w:type="paragraph" w:styleId="BalloonText">
    <w:name w:val="Balloon Text"/>
    <w:basedOn w:val="Normal"/>
    <w:semiHidden/>
    <w:rsid w:val="00E602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12174"/>
    <w:pPr>
      <w:spacing w:after="120"/>
    </w:pPr>
  </w:style>
  <w:style w:type="paragraph" w:styleId="Header">
    <w:name w:val="header"/>
    <w:basedOn w:val="Normal"/>
    <w:rsid w:val="00C348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86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C7456"/>
    <w:pPr>
      <w:spacing w:after="120" w:line="480" w:lineRule="auto"/>
    </w:pPr>
  </w:style>
  <w:style w:type="character" w:styleId="PlaceholderText">
    <w:name w:val="Placeholder Text"/>
    <w:basedOn w:val="DefaultParagraphFont"/>
    <w:uiPriority w:val="99"/>
    <w:semiHidden/>
    <w:rsid w:val="00C16D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oshkoshareacf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3ED205D08C46E1A4932DFA8D93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9705-9A89-4DF8-8EEF-23B2F814330F}"/>
      </w:docPartPr>
      <w:docPartBody>
        <w:p w:rsidR="006A1836" w:rsidRDefault="006A1836" w:rsidP="006A1836">
          <w:pPr>
            <w:pStyle w:val="8A3ED205D08C46E1A4932DFA8D93F6D14"/>
          </w:pPr>
          <w:r w:rsidRPr="00CC77B2">
            <w:rPr>
              <w:rStyle w:val="PlaceholderText"/>
              <w:rFonts w:ascii="Arial Narrow" w:hAnsi="Arial Narrow"/>
              <w:sz w:val="22"/>
              <w:szCs w:val="22"/>
            </w:rPr>
            <w:t>organization</w:t>
          </w:r>
        </w:p>
      </w:docPartBody>
    </w:docPart>
    <w:docPart>
      <w:docPartPr>
        <w:name w:val="6A57E32883F4418AAE98CCA07A5F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8157-8691-4DDF-A07A-B308E04DFB50}"/>
      </w:docPartPr>
      <w:docPartBody>
        <w:p w:rsidR="006A1836" w:rsidRDefault="006A1836" w:rsidP="006A1836">
          <w:pPr>
            <w:pStyle w:val="6A57E32883F4418AAE98CCA07A5F6AEF4"/>
          </w:pPr>
          <w:r w:rsidRPr="00620FB7">
            <w:rPr>
              <w:rStyle w:val="PlaceholderText"/>
              <w:rFonts w:ascii="Arial Narrow" w:hAnsi="Arial Narrow"/>
              <w:sz w:val="22"/>
              <w:szCs w:val="22"/>
            </w:rPr>
            <w:t>select date</w:t>
          </w:r>
        </w:p>
      </w:docPartBody>
    </w:docPart>
    <w:docPart>
      <w:docPartPr>
        <w:name w:val="67F85D6B1E84474693507D3522B5A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C0D5-8BF8-41F3-A3F9-25C626B41859}"/>
      </w:docPartPr>
      <w:docPartBody>
        <w:p w:rsidR="006A1836" w:rsidRDefault="006A1836" w:rsidP="006A1836">
          <w:pPr>
            <w:pStyle w:val="67F85D6B1E84474693507D3522B5A93F4"/>
          </w:pPr>
          <w:r w:rsidRPr="00CC77B2">
            <w:rPr>
              <w:rStyle w:val="PlaceholderText"/>
              <w:rFonts w:ascii="Arial Narrow" w:hAnsi="Arial Narrow"/>
              <w:sz w:val="22"/>
              <w:szCs w:val="22"/>
            </w:rPr>
            <w:t>project</w:t>
          </w:r>
        </w:p>
      </w:docPartBody>
    </w:docPart>
    <w:docPart>
      <w:docPartPr>
        <w:name w:val="8E3EFDA22DEA41549EA5A16F0C42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28CD-53BE-4948-9008-4A60D066530D}"/>
      </w:docPartPr>
      <w:docPartBody>
        <w:p w:rsidR="006A1836" w:rsidRDefault="006A1836" w:rsidP="006A1836">
          <w:pPr>
            <w:pStyle w:val="8E3EFDA22DEA41549EA5A16F0C4259CA4"/>
          </w:pPr>
          <w:r w:rsidRPr="00CC77B2">
            <w:rPr>
              <w:rStyle w:val="PlaceholderText"/>
              <w:rFonts w:ascii="Arial Narrow" w:hAnsi="Arial Narrow"/>
              <w:sz w:val="22"/>
              <w:szCs w:val="22"/>
            </w:rPr>
            <w:t>grant amount</w:t>
          </w:r>
        </w:p>
      </w:docPartBody>
    </w:docPart>
    <w:docPart>
      <w:docPartPr>
        <w:name w:val="E23C67D512604561A6BCF6F64016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0B999-E603-4323-87AC-E5B86CA063AD}"/>
      </w:docPartPr>
      <w:docPartBody>
        <w:p w:rsidR="006A1836" w:rsidRDefault="006A1836" w:rsidP="006A1836">
          <w:pPr>
            <w:pStyle w:val="E23C67D512604561A6BCF6F64016188B4"/>
          </w:pPr>
          <w:r w:rsidRPr="00CC77B2">
            <w:rPr>
              <w:rStyle w:val="PlaceholderText"/>
              <w:rFonts w:ascii="Arial Narrow" w:hAnsi="Arial Narrow"/>
              <w:sz w:val="22"/>
              <w:szCs w:val="22"/>
            </w:rPr>
            <w:t>201#####</w:t>
          </w:r>
        </w:p>
      </w:docPartBody>
    </w:docPart>
    <w:docPart>
      <w:docPartPr>
        <w:name w:val="74CCC44F9084420B9422AB8E6BC7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E8763-7218-461F-A206-56BC96BC9209}"/>
      </w:docPartPr>
      <w:docPartBody>
        <w:p w:rsidR="006A1836" w:rsidRDefault="006A1836" w:rsidP="006A1836">
          <w:pPr>
            <w:pStyle w:val="74CCC44F9084420B9422AB8E6BC7B68B4"/>
          </w:pPr>
          <w:r w:rsidRPr="00CC77B2">
            <w:rPr>
              <w:rStyle w:val="PlaceholderText"/>
              <w:rFonts w:ascii="Arial Narrow" w:hAnsi="Arial Narrow"/>
              <w:sz w:val="22"/>
              <w:szCs w:val="22"/>
            </w:rPr>
            <w:t>name</w:t>
          </w:r>
        </w:p>
      </w:docPartBody>
    </w:docPart>
    <w:docPart>
      <w:docPartPr>
        <w:name w:val="6D273CC442C5432C8CB2A5BF8F4E8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D56D-542B-4936-B9BA-F1F81BD9EB0D}"/>
      </w:docPartPr>
      <w:docPartBody>
        <w:p w:rsidR="006A1836" w:rsidRDefault="006A1836" w:rsidP="006A1836">
          <w:pPr>
            <w:pStyle w:val="6D273CC442C5432C8CB2A5BF8F4E81244"/>
          </w:pPr>
          <w:r w:rsidRPr="00CC77B2">
            <w:rPr>
              <w:rStyle w:val="PlaceholderText"/>
              <w:rFonts w:ascii="Arial Narrow" w:hAnsi="Arial Narrow"/>
              <w:sz w:val="22"/>
              <w:szCs w:val="22"/>
            </w:rPr>
            <w:t>job title</w:t>
          </w:r>
        </w:p>
      </w:docPartBody>
    </w:docPart>
    <w:docPart>
      <w:docPartPr>
        <w:name w:val="764490316DF94A9F9A5319B031FD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842C-8E16-4E24-B80C-773EA9A59092}"/>
      </w:docPartPr>
      <w:docPartBody>
        <w:p w:rsidR="006A1836" w:rsidRDefault="006A1836" w:rsidP="006A1836">
          <w:pPr>
            <w:pStyle w:val="764490316DF94A9F9A5319B031FD1AE44"/>
          </w:pPr>
          <w:r w:rsidRPr="00CC77B2">
            <w:rPr>
              <w:rStyle w:val="PlaceholderText"/>
              <w:rFonts w:ascii="Arial Narrow" w:hAnsi="Arial Narrow"/>
              <w:sz w:val="22"/>
              <w:szCs w:val="22"/>
            </w:rPr>
            <w:t>phone</w:t>
          </w:r>
        </w:p>
      </w:docPartBody>
    </w:docPart>
    <w:docPart>
      <w:docPartPr>
        <w:name w:val="D9C3793FC3AE4B57A5BC0F8BF01DE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F23D2-DC7A-4DA3-8F85-2CCC92CA2DB8}"/>
      </w:docPartPr>
      <w:docPartBody>
        <w:p w:rsidR="006A1836" w:rsidRDefault="006A1836" w:rsidP="006A1836">
          <w:pPr>
            <w:pStyle w:val="D9C3793FC3AE4B57A5BC0F8BF01DE1884"/>
          </w:pPr>
          <w:r w:rsidRPr="00CC77B2">
            <w:rPr>
              <w:rStyle w:val="PlaceholderText"/>
              <w:rFonts w:ascii="Arial Narrow" w:hAnsi="Arial Narrow"/>
              <w:sz w:val="22"/>
              <w:szCs w:val="22"/>
            </w:rPr>
            <w:t>email address</w:t>
          </w:r>
        </w:p>
      </w:docPartBody>
    </w:docPart>
    <w:docPart>
      <w:docPartPr>
        <w:name w:val="47E024AEFFF14002AC462AF3EB1F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EF1EA-AA11-4302-8BB9-019847BE8048}"/>
      </w:docPartPr>
      <w:docPartBody>
        <w:p w:rsidR="006A1836" w:rsidRDefault="006A1836" w:rsidP="006A1836">
          <w:pPr>
            <w:pStyle w:val="47E024AEFFF14002AC462AF3EB1FCA5F4"/>
          </w:pPr>
          <w:r w:rsidRPr="003175C2">
            <w:rPr>
              <w:rStyle w:val="PlaceholderText"/>
              <w:rFonts w:ascii="Arial Narrow" w:hAnsi="Arial Narrow"/>
              <w:sz w:val="22"/>
              <w:szCs w:val="22"/>
            </w:rPr>
            <w:t>Click here to enter text.</w:t>
          </w:r>
        </w:p>
      </w:docPartBody>
    </w:docPart>
    <w:docPart>
      <w:docPartPr>
        <w:name w:val="91D3EAC58ED7406CB9C8B60EDF96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0B95F-2B36-4278-BBBB-016BAF075E71}"/>
      </w:docPartPr>
      <w:docPartBody>
        <w:p w:rsidR="006A1836" w:rsidRDefault="006A1836" w:rsidP="006A1836">
          <w:pPr>
            <w:pStyle w:val="91D3EAC58ED7406CB9C8B60EDF96D70C4"/>
          </w:pPr>
          <w:r w:rsidRPr="003175C2">
            <w:rPr>
              <w:rStyle w:val="PlaceholderText"/>
              <w:rFonts w:ascii="Arial Narrow" w:hAnsi="Arial Narrow"/>
              <w:sz w:val="22"/>
              <w:szCs w:val="22"/>
            </w:rPr>
            <w:t>Click here to enter text.</w:t>
          </w:r>
        </w:p>
      </w:docPartBody>
    </w:docPart>
    <w:docPart>
      <w:docPartPr>
        <w:name w:val="307675CD0C9E4EF7B7C96A732D340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87F5-160A-430E-8B42-1886C38BE9CD}"/>
      </w:docPartPr>
      <w:docPartBody>
        <w:p w:rsidR="006A1836" w:rsidRDefault="006A1836" w:rsidP="006A1836">
          <w:pPr>
            <w:pStyle w:val="307675CD0C9E4EF7B7C96A732D3408C44"/>
          </w:pPr>
          <w:r w:rsidRPr="003175C2">
            <w:rPr>
              <w:rStyle w:val="PlaceholderText"/>
              <w:rFonts w:ascii="Arial Narrow" w:hAnsi="Arial Narrow"/>
              <w:sz w:val="22"/>
              <w:szCs w:val="22"/>
            </w:rPr>
            <w:t>Click here to enter text.</w:t>
          </w:r>
        </w:p>
      </w:docPartBody>
    </w:docPart>
    <w:docPart>
      <w:docPartPr>
        <w:name w:val="9F37616164CD45C09D285E09FC94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DD34-5F63-4D44-AC8D-B21368F1B085}"/>
      </w:docPartPr>
      <w:docPartBody>
        <w:p w:rsidR="006A1836" w:rsidRDefault="006A1836" w:rsidP="006A1836">
          <w:pPr>
            <w:pStyle w:val="9F37616164CD45C09D285E09FC9410C34"/>
          </w:pPr>
          <w:r w:rsidRPr="003175C2">
            <w:rPr>
              <w:rStyle w:val="PlaceholderText"/>
              <w:rFonts w:ascii="Arial Narrow" w:hAnsi="Arial Narrow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50B4-FBF5-4BDA-BD9B-A5B421524BFB}"/>
      </w:docPartPr>
      <w:docPartBody>
        <w:p w:rsidR="006A1836" w:rsidRDefault="00EB44EB">
          <w:r w:rsidRPr="00064E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EB"/>
    <w:rsid w:val="006A1836"/>
    <w:rsid w:val="00E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836"/>
    <w:rPr>
      <w:color w:val="808080"/>
    </w:rPr>
  </w:style>
  <w:style w:type="paragraph" w:customStyle="1" w:styleId="A9BFCFFFD97D4275860BE690D62A7DC3">
    <w:name w:val="A9BFCFFFD97D4275860BE690D62A7DC3"/>
  </w:style>
  <w:style w:type="paragraph" w:customStyle="1" w:styleId="8A3ED205D08C46E1A4932DFA8D93F6D1">
    <w:name w:val="8A3ED205D08C46E1A4932DFA8D93F6D1"/>
  </w:style>
  <w:style w:type="paragraph" w:customStyle="1" w:styleId="6A57E32883F4418AAE98CCA07A5F6AEF">
    <w:name w:val="6A57E32883F4418AAE98CCA07A5F6AEF"/>
  </w:style>
  <w:style w:type="paragraph" w:customStyle="1" w:styleId="67F85D6B1E84474693507D3522B5A93F">
    <w:name w:val="67F85D6B1E84474693507D3522B5A93F"/>
  </w:style>
  <w:style w:type="paragraph" w:customStyle="1" w:styleId="8E3EFDA22DEA41549EA5A16F0C4259CA">
    <w:name w:val="8E3EFDA22DEA41549EA5A16F0C4259CA"/>
  </w:style>
  <w:style w:type="paragraph" w:customStyle="1" w:styleId="E23C67D512604561A6BCF6F64016188B">
    <w:name w:val="E23C67D512604561A6BCF6F64016188B"/>
  </w:style>
  <w:style w:type="paragraph" w:customStyle="1" w:styleId="74CCC44F9084420B9422AB8E6BC7B68B">
    <w:name w:val="74CCC44F9084420B9422AB8E6BC7B68B"/>
  </w:style>
  <w:style w:type="paragraph" w:customStyle="1" w:styleId="6D273CC442C5432C8CB2A5BF8F4E8124">
    <w:name w:val="6D273CC442C5432C8CB2A5BF8F4E8124"/>
  </w:style>
  <w:style w:type="paragraph" w:customStyle="1" w:styleId="764490316DF94A9F9A5319B031FD1AE4">
    <w:name w:val="764490316DF94A9F9A5319B031FD1AE4"/>
  </w:style>
  <w:style w:type="paragraph" w:customStyle="1" w:styleId="D9C3793FC3AE4B57A5BC0F8BF01DE188">
    <w:name w:val="D9C3793FC3AE4B57A5BC0F8BF01DE188"/>
  </w:style>
  <w:style w:type="paragraph" w:customStyle="1" w:styleId="47E024AEFFF14002AC462AF3EB1FCA5F">
    <w:name w:val="47E024AEFFF14002AC462AF3EB1FCA5F"/>
  </w:style>
  <w:style w:type="paragraph" w:customStyle="1" w:styleId="91D3EAC58ED7406CB9C8B60EDF96D70C">
    <w:name w:val="91D3EAC58ED7406CB9C8B60EDF96D70C"/>
  </w:style>
  <w:style w:type="paragraph" w:customStyle="1" w:styleId="307675CD0C9E4EF7B7C96A732D3408C4">
    <w:name w:val="307675CD0C9E4EF7B7C96A732D3408C4"/>
  </w:style>
  <w:style w:type="paragraph" w:customStyle="1" w:styleId="9F37616164CD45C09D285E09FC9410C3">
    <w:name w:val="9F37616164CD45C09D285E09FC9410C3"/>
  </w:style>
  <w:style w:type="paragraph" w:customStyle="1" w:styleId="8A3ED205D08C46E1A4932DFA8D93F6D11">
    <w:name w:val="8A3ED205D08C46E1A4932DFA8D93F6D1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E32883F4418AAE98CCA07A5F6AEF1">
    <w:name w:val="6A57E32883F4418AAE98CCA07A5F6AEF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85D6B1E84474693507D3522B5A93F1">
    <w:name w:val="67F85D6B1E84474693507D3522B5A93F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FDA22DEA41549EA5A16F0C4259CA1">
    <w:name w:val="8E3EFDA22DEA41549EA5A16F0C4259CA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67D512604561A6BCF6F64016188B1">
    <w:name w:val="E23C67D512604561A6BCF6F64016188B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CC44F9084420B9422AB8E6BC7B68B1">
    <w:name w:val="74CCC44F9084420B9422AB8E6BC7B68B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CC442C5432C8CB2A5BF8F4E81241">
    <w:name w:val="6D273CC442C5432C8CB2A5BF8F4E8124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90316DF94A9F9A5319B031FD1AE41">
    <w:name w:val="764490316DF94A9F9A5319B031FD1AE4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3793FC3AE4B57A5BC0F8BF01DE1881">
    <w:name w:val="D9C3793FC3AE4B57A5BC0F8BF01DE188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024AEFFF14002AC462AF3EB1FCA5F1">
    <w:name w:val="47E024AEFFF14002AC462AF3EB1FCA5F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3EAC58ED7406CB9C8B60EDF96D70C1">
    <w:name w:val="91D3EAC58ED7406CB9C8B60EDF96D70C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675CD0C9E4EF7B7C96A732D3408C41">
    <w:name w:val="307675CD0C9E4EF7B7C96A732D3408C4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7616164CD45C09D285E09FC9410C31">
    <w:name w:val="9F37616164CD45C09D285E09FC9410C3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ED205D08C46E1A4932DFA8D93F6D12">
    <w:name w:val="8A3ED205D08C46E1A4932DFA8D93F6D1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E32883F4418AAE98CCA07A5F6AEF2">
    <w:name w:val="6A57E32883F4418AAE98CCA07A5F6AEF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85D6B1E84474693507D3522B5A93F2">
    <w:name w:val="67F85D6B1E84474693507D3522B5A93F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FDA22DEA41549EA5A16F0C4259CA2">
    <w:name w:val="8E3EFDA22DEA41549EA5A16F0C4259CA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67D512604561A6BCF6F64016188B2">
    <w:name w:val="E23C67D512604561A6BCF6F64016188B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CC44F9084420B9422AB8E6BC7B68B2">
    <w:name w:val="74CCC44F9084420B9422AB8E6BC7B68B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CC442C5432C8CB2A5BF8F4E81242">
    <w:name w:val="6D273CC442C5432C8CB2A5BF8F4E8124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90316DF94A9F9A5319B031FD1AE42">
    <w:name w:val="764490316DF94A9F9A5319B031FD1AE4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3793FC3AE4B57A5BC0F8BF01DE1882">
    <w:name w:val="D9C3793FC3AE4B57A5BC0F8BF01DE188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024AEFFF14002AC462AF3EB1FCA5F2">
    <w:name w:val="47E024AEFFF14002AC462AF3EB1FCA5F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3EAC58ED7406CB9C8B60EDF96D70C2">
    <w:name w:val="91D3EAC58ED7406CB9C8B60EDF96D70C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675CD0C9E4EF7B7C96A732D3408C42">
    <w:name w:val="307675CD0C9E4EF7B7C96A732D3408C4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7616164CD45C09D285E09FC9410C32">
    <w:name w:val="9F37616164CD45C09D285E09FC9410C3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ED205D08C46E1A4932DFA8D93F6D13">
    <w:name w:val="8A3ED205D08C46E1A4932DFA8D93F6D1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E32883F4418AAE98CCA07A5F6AEF3">
    <w:name w:val="6A57E32883F4418AAE98CCA07A5F6AEF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85D6B1E84474693507D3522B5A93F3">
    <w:name w:val="67F85D6B1E84474693507D3522B5A93F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FDA22DEA41549EA5A16F0C4259CA3">
    <w:name w:val="8E3EFDA22DEA41549EA5A16F0C4259CA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67D512604561A6BCF6F64016188B3">
    <w:name w:val="E23C67D512604561A6BCF6F64016188B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CC44F9084420B9422AB8E6BC7B68B3">
    <w:name w:val="74CCC44F9084420B9422AB8E6BC7B68B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CC442C5432C8CB2A5BF8F4E81243">
    <w:name w:val="6D273CC442C5432C8CB2A5BF8F4E8124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90316DF94A9F9A5319B031FD1AE43">
    <w:name w:val="764490316DF94A9F9A5319B031FD1AE4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3793FC3AE4B57A5BC0F8BF01DE1883">
    <w:name w:val="D9C3793FC3AE4B57A5BC0F8BF01DE188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024AEFFF14002AC462AF3EB1FCA5F3">
    <w:name w:val="47E024AEFFF14002AC462AF3EB1FCA5F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3EAC58ED7406CB9C8B60EDF96D70C3">
    <w:name w:val="91D3EAC58ED7406CB9C8B60EDF96D70C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675CD0C9E4EF7B7C96A732D3408C43">
    <w:name w:val="307675CD0C9E4EF7B7C96A732D3408C4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7616164CD45C09D285E09FC9410C33">
    <w:name w:val="9F37616164CD45C09D285E09FC9410C3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ED205D08C46E1A4932DFA8D93F6D14">
    <w:name w:val="8A3ED205D08C46E1A4932DFA8D93F6D1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E32883F4418AAE98CCA07A5F6AEF4">
    <w:name w:val="6A57E32883F4418AAE98CCA07A5F6AEF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85D6B1E84474693507D3522B5A93F4">
    <w:name w:val="67F85D6B1E84474693507D3522B5A93F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FDA22DEA41549EA5A16F0C4259CA4">
    <w:name w:val="8E3EFDA22DEA41549EA5A16F0C4259CA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67D512604561A6BCF6F64016188B4">
    <w:name w:val="E23C67D512604561A6BCF6F64016188B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CC44F9084420B9422AB8E6BC7B68B4">
    <w:name w:val="74CCC44F9084420B9422AB8E6BC7B68B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CC442C5432C8CB2A5BF8F4E81244">
    <w:name w:val="6D273CC442C5432C8CB2A5BF8F4E8124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90316DF94A9F9A5319B031FD1AE44">
    <w:name w:val="764490316DF94A9F9A5319B031FD1AE4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3793FC3AE4B57A5BC0F8BF01DE1884">
    <w:name w:val="D9C3793FC3AE4B57A5BC0F8BF01DE188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024AEFFF14002AC462AF3EB1FCA5F4">
    <w:name w:val="47E024AEFFF14002AC462AF3EB1FCA5F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3EAC58ED7406CB9C8B60EDF96D70C4">
    <w:name w:val="91D3EAC58ED7406CB9C8B60EDF96D70C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675CD0C9E4EF7B7C96A732D3408C44">
    <w:name w:val="307675CD0C9E4EF7B7C96A732D3408C4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7616164CD45C09D285E09FC9410C34">
    <w:name w:val="9F37616164CD45C09D285E09FC9410C3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836"/>
    <w:rPr>
      <w:color w:val="808080"/>
    </w:rPr>
  </w:style>
  <w:style w:type="paragraph" w:customStyle="1" w:styleId="A9BFCFFFD97D4275860BE690D62A7DC3">
    <w:name w:val="A9BFCFFFD97D4275860BE690D62A7DC3"/>
  </w:style>
  <w:style w:type="paragraph" w:customStyle="1" w:styleId="8A3ED205D08C46E1A4932DFA8D93F6D1">
    <w:name w:val="8A3ED205D08C46E1A4932DFA8D93F6D1"/>
  </w:style>
  <w:style w:type="paragraph" w:customStyle="1" w:styleId="6A57E32883F4418AAE98CCA07A5F6AEF">
    <w:name w:val="6A57E32883F4418AAE98CCA07A5F6AEF"/>
  </w:style>
  <w:style w:type="paragraph" w:customStyle="1" w:styleId="67F85D6B1E84474693507D3522B5A93F">
    <w:name w:val="67F85D6B1E84474693507D3522B5A93F"/>
  </w:style>
  <w:style w:type="paragraph" w:customStyle="1" w:styleId="8E3EFDA22DEA41549EA5A16F0C4259CA">
    <w:name w:val="8E3EFDA22DEA41549EA5A16F0C4259CA"/>
  </w:style>
  <w:style w:type="paragraph" w:customStyle="1" w:styleId="E23C67D512604561A6BCF6F64016188B">
    <w:name w:val="E23C67D512604561A6BCF6F64016188B"/>
  </w:style>
  <w:style w:type="paragraph" w:customStyle="1" w:styleId="74CCC44F9084420B9422AB8E6BC7B68B">
    <w:name w:val="74CCC44F9084420B9422AB8E6BC7B68B"/>
  </w:style>
  <w:style w:type="paragraph" w:customStyle="1" w:styleId="6D273CC442C5432C8CB2A5BF8F4E8124">
    <w:name w:val="6D273CC442C5432C8CB2A5BF8F4E8124"/>
  </w:style>
  <w:style w:type="paragraph" w:customStyle="1" w:styleId="764490316DF94A9F9A5319B031FD1AE4">
    <w:name w:val="764490316DF94A9F9A5319B031FD1AE4"/>
  </w:style>
  <w:style w:type="paragraph" w:customStyle="1" w:styleId="D9C3793FC3AE4B57A5BC0F8BF01DE188">
    <w:name w:val="D9C3793FC3AE4B57A5BC0F8BF01DE188"/>
  </w:style>
  <w:style w:type="paragraph" w:customStyle="1" w:styleId="47E024AEFFF14002AC462AF3EB1FCA5F">
    <w:name w:val="47E024AEFFF14002AC462AF3EB1FCA5F"/>
  </w:style>
  <w:style w:type="paragraph" w:customStyle="1" w:styleId="91D3EAC58ED7406CB9C8B60EDF96D70C">
    <w:name w:val="91D3EAC58ED7406CB9C8B60EDF96D70C"/>
  </w:style>
  <w:style w:type="paragraph" w:customStyle="1" w:styleId="307675CD0C9E4EF7B7C96A732D3408C4">
    <w:name w:val="307675CD0C9E4EF7B7C96A732D3408C4"/>
  </w:style>
  <w:style w:type="paragraph" w:customStyle="1" w:styleId="9F37616164CD45C09D285E09FC9410C3">
    <w:name w:val="9F37616164CD45C09D285E09FC9410C3"/>
  </w:style>
  <w:style w:type="paragraph" w:customStyle="1" w:styleId="8A3ED205D08C46E1A4932DFA8D93F6D11">
    <w:name w:val="8A3ED205D08C46E1A4932DFA8D93F6D1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E32883F4418AAE98CCA07A5F6AEF1">
    <w:name w:val="6A57E32883F4418AAE98CCA07A5F6AEF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85D6B1E84474693507D3522B5A93F1">
    <w:name w:val="67F85D6B1E84474693507D3522B5A93F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FDA22DEA41549EA5A16F0C4259CA1">
    <w:name w:val="8E3EFDA22DEA41549EA5A16F0C4259CA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67D512604561A6BCF6F64016188B1">
    <w:name w:val="E23C67D512604561A6BCF6F64016188B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CC44F9084420B9422AB8E6BC7B68B1">
    <w:name w:val="74CCC44F9084420B9422AB8E6BC7B68B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CC442C5432C8CB2A5BF8F4E81241">
    <w:name w:val="6D273CC442C5432C8CB2A5BF8F4E8124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90316DF94A9F9A5319B031FD1AE41">
    <w:name w:val="764490316DF94A9F9A5319B031FD1AE4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3793FC3AE4B57A5BC0F8BF01DE1881">
    <w:name w:val="D9C3793FC3AE4B57A5BC0F8BF01DE188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024AEFFF14002AC462AF3EB1FCA5F1">
    <w:name w:val="47E024AEFFF14002AC462AF3EB1FCA5F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3EAC58ED7406CB9C8B60EDF96D70C1">
    <w:name w:val="91D3EAC58ED7406CB9C8B60EDF96D70C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675CD0C9E4EF7B7C96A732D3408C41">
    <w:name w:val="307675CD0C9E4EF7B7C96A732D3408C4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7616164CD45C09D285E09FC9410C31">
    <w:name w:val="9F37616164CD45C09D285E09FC9410C31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ED205D08C46E1A4932DFA8D93F6D12">
    <w:name w:val="8A3ED205D08C46E1A4932DFA8D93F6D1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E32883F4418AAE98CCA07A5F6AEF2">
    <w:name w:val="6A57E32883F4418AAE98CCA07A5F6AEF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85D6B1E84474693507D3522B5A93F2">
    <w:name w:val="67F85D6B1E84474693507D3522B5A93F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FDA22DEA41549EA5A16F0C4259CA2">
    <w:name w:val="8E3EFDA22DEA41549EA5A16F0C4259CA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67D512604561A6BCF6F64016188B2">
    <w:name w:val="E23C67D512604561A6BCF6F64016188B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CC44F9084420B9422AB8E6BC7B68B2">
    <w:name w:val="74CCC44F9084420B9422AB8E6BC7B68B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CC442C5432C8CB2A5BF8F4E81242">
    <w:name w:val="6D273CC442C5432C8CB2A5BF8F4E8124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90316DF94A9F9A5319B031FD1AE42">
    <w:name w:val="764490316DF94A9F9A5319B031FD1AE4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3793FC3AE4B57A5BC0F8BF01DE1882">
    <w:name w:val="D9C3793FC3AE4B57A5BC0F8BF01DE188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024AEFFF14002AC462AF3EB1FCA5F2">
    <w:name w:val="47E024AEFFF14002AC462AF3EB1FCA5F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3EAC58ED7406CB9C8B60EDF96D70C2">
    <w:name w:val="91D3EAC58ED7406CB9C8B60EDF96D70C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675CD0C9E4EF7B7C96A732D3408C42">
    <w:name w:val="307675CD0C9E4EF7B7C96A732D3408C4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7616164CD45C09D285E09FC9410C32">
    <w:name w:val="9F37616164CD45C09D285E09FC9410C32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ED205D08C46E1A4932DFA8D93F6D13">
    <w:name w:val="8A3ED205D08C46E1A4932DFA8D93F6D1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E32883F4418AAE98CCA07A5F6AEF3">
    <w:name w:val="6A57E32883F4418AAE98CCA07A5F6AEF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85D6B1E84474693507D3522B5A93F3">
    <w:name w:val="67F85D6B1E84474693507D3522B5A93F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FDA22DEA41549EA5A16F0C4259CA3">
    <w:name w:val="8E3EFDA22DEA41549EA5A16F0C4259CA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67D512604561A6BCF6F64016188B3">
    <w:name w:val="E23C67D512604561A6BCF6F64016188B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CC44F9084420B9422AB8E6BC7B68B3">
    <w:name w:val="74CCC44F9084420B9422AB8E6BC7B68B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CC442C5432C8CB2A5BF8F4E81243">
    <w:name w:val="6D273CC442C5432C8CB2A5BF8F4E8124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90316DF94A9F9A5319B031FD1AE43">
    <w:name w:val="764490316DF94A9F9A5319B031FD1AE4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3793FC3AE4B57A5BC0F8BF01DE1883">
    <w:name w:val="D9C3793FC3AE4B57A5BC0F8BF01DE188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024AEFFF14002AC462AF3EB1FCA5F3">
    <w:name w:val="47E024AEFFF14002AC462AF3EB1FCA5F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3EAC58ED7406CB9C8B60EDF96D70C3">
    <w:name w:val="91D3EAC58ED7406CB9C8B60EDF96D70C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675CD0C9E4EF7B7C96A732D3408C43">
    <w:name w:val="307675CD0C9E4EF7B7C96A732D3408C4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7616164CD45C09D285E09FC9410C33">
    <w:name w:val="9F37616164CD45C09D285E09FC9410C33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ED205D08C46E1A4932DFA8D93F6D14">
    <w:name w:val="8A3ED205D08C46E1A4932DFA8D93F6D1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E32883F4418AAE98CCA07A5F6AEF4">
    <w:name w:val="6A57E32883F4418AAE98CCA07A5F6AEF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85D6B1E84474693507D3522B5A93F4">
    <w:name w:val="67F85D6B1E84474693507D3522B5A93F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FDA22DEA41549EA5A16F0C4259CA4">
    <w:name w:val="8E3EFDA22DEA41549EA5A16F0C4259CA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67D512604561A6BCF6F64016188B4">
    <w:name w:val="E23C67D512604561A6BCF6F64016188B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CC44F9084420B9422AB8E6BC7B68B4">
    <w:name w:val="74CCC44F9084420B9422AB8E6BC7B68B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CC442C5432C8CB2A5BF8F4E81244">
    <w:name w:val="6D273CC442C5432C8CB2A5BF8F4E8124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90316DF94A9F9A5319B031FD1AE44">
    <w:name w:val="764490316DF94A9F9A5319B031FD1AE4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3793FC3AE4B57A5BC0F8BF01DE1884">
    <w:name w:val="D9C3793FC3AE4B57A5BC0F8BF01DE188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024AEFFF14002AC462AF3EB1FCA5F4">
    <w:name w:val="47E024AEFFF14002AC462AF3EB1FCA5F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3EAC58ED7406CB9C8B60EDF96D70C4">
    <w:name w:val="91D3EAC58ED7406CB9C8B60EDF96D70C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675CD0C9E4EF7B7C96A732D3408C44">
    <w:name w:val="307675CD0C9E4EF7B7C96A732D3408C4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7616164CD45C09D285E09FC9410C34">
    <w:name w:val="9F37616164CD45C09D285E09FC9410C34"/>
    <w:rsid w:val="006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Report Form_less than $10K</Template>
  <TotalTime>8</TotalTime>
  <Pages>1</Pages>
  <Words>327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2003</vt:lpstr>
    </vt:vector>
  </TitlesOfParts>
  <Company>Hewlett-Packard Company</Company>
  <LinksUpToDate>false</LinksUpToDate>
  <CharactersWithSpaces>2065</CharactersWithSpaces>
  <SharedDoc>false</SharedDoc>
  <HLinks>
    <vt:vector size="6" baseType="variant"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mailto:ann@oshkoshareacf.org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2003</dc:title>
  <dc:creator>Windows User</dc:creator>
  <cp:lastModifiedBy>Windows User</cp:lastModifiedBy>
  <cp:revision>10</cp:revision>
  <cp:lastPrinted>2018-05-17T15:04:00Z</cp:lastPrinted>
  <dcterms:created xsi:type="dcterms:W3CDTF">2018-11-08T15:14:00Z</dcterms:created>
  <dcterms:modified xsi:type="dcterms:W3CDTF">2019-07-31T21:54:00Z</dcterms:modified>
</cp:coreProperties>
</file>